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93" w:rsidRDefault="00952393">
      <w:pPr>
        <w:spacing w:line="240" w:lineRule="auto"/>
        <w:jc w:val="center"/>
        <w:rPr>
          <w:b/>
          <w:sz w:val="32"/>
        </w:rPr>
      </w:pPr>
    </w:p>
    <w:p w:rsidR="000B3A9E" w:rsidRPr="00343386" w:rsidRDefault="00FC651D">
      <w:pPr>
        <w:spacing w:line="240" w:lineRule="auto"/>
        <w:jc w:val="center"/>
        <w:rPr>
          <w:b/>
          <w:sz w:val="32"/>
        </w:rPr>
      </w:pPr>
      <w:r w:rsidRPr="00343386">
        <w:rPr>
          <w:b/>
          <w:sz w:val="32"/>
        </w:rPr>
        <w:t>UNIVERSITÉ DU QUÉBEC EN OUTAOUAIS</w:t>
      </w:r>
    </w:p>
    <w:p w:rsidR="000B3A9E" w:rsidRPr="00343386" w:rsidRDefault="000B3A9E">
      <w:pPr>
        <w:spacing w:line="240" w:lineRule="auto"/>
        <w:jc w:val="center"/>
        <w:rPr>
          <w:b/>
          <w:sz w:val="32"/>
        </w:rPr>
      </w:pPr>
    </w:p>
    <w:p w:rsidR="000B3A9E" w:rsidRPr="009B6835" w:rsidRDefault="00FC0B52">
      <w:pPr>
        <w:spacing w:line="240" w:lineRule="auto"/>
        <w:jc w:val="center"/>
      </w:pPr>
      <w:r>
        <w:rPr>
          <w:b/>
          <w:sz w:val="32"/>
        </w:rPr>
        <w:t>TITRE DE L’ESSAI</w:t>
      </w: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2B7D91">
      <w:pPr>
        <w:spacing w:line="240" w:lineRule="auto"/>
        <w:jc w:val="center"/>
      </w:pPr>
      <w:r>
        <w:t>ESSAI</w:t>
      </w:r>
      <w:r w:rsidR="00343386">
        <w:t xml:space="preserve"> </w:t>
      </w:r>
      <w:r w:rsidR="009D3277">
        <w:t>PRÉSENTÉ</w:t>
      </w:r>
    </w:p>
    <w:p w:rsidR="000B3A9E" w:rsidRPr="009B6835" w:rsidRDefault="000B3A9E">
      <w:pPr>
        <w:spacing w:line="240" w:lineRule="auto"/>
        <w:jc w:val="center"/>
      </w:pPr>
      <w:r w:rsidRPr="009B6835">
        <w:t>COMME EXIGENCE PARTIELLE</w:t>
      </w:r>
    </w:p>
    <w:p w:rsidR="000B3A9E" w:rsidRDefault="000D4104">
      <w:pPr>
        <w:spacing w:line="240" w:lineRule="auto"/>
        <w:jc w:val="center"/>
      </w:pPr>
      <w:r>
        <w:t xml:space="preserve">DU </w:t>
      </w:r>
      <w:r w:rsidR="00A4396D">
        <w:t xml:space="preserve">DESS </w:t>
      </w:r>
      <w:r w:rsidR="00FC651D" w:rsidRPr="009B6835">
        <w:t>EN SCIENCE</w:t>
      </w:r>
      <w:r w:rsidR="00343386">
        <w:t>S</w:t>
      </w:r>
      <w:r w:rsidR="00FC651D" w:rsidRPr="009B6835">
        <w:t xml:space="preserve"> ET TECHNOLOGIE</w:t>
      </w:r>
      <w:r w:rsidR="00343386">
        <w:t xml:space="preserve">S </w:t>
      </w:r>
      <w:r w:rsidR="00FC651D" w:rsidRPr="009B6835">
        <w:t>DE L’INFORMATION</w:t>
      </w:r>
      <w:r w:rsidR="00A4396D">
        <w:t xml:space="preserve"> </w:t>
      </w:r>
    </w:p>
    <w:p w:rsidR="00A4396D" w:rsidRPr="009B6835" w:rsidRDefault="00A4396D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  <w:r w:rsidRPr="009B6835">
        <w:t>PAR</w:t>
      </w:r>
    </w:p>
    <w:p w:rsidR="000B3A9E" w:rsidRPr="007A59E2" w:rsidRDefault="00977C7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PRÉNOM</w:t>
      </w:r>
      <w:r w:rsidR="00952393">
        <w:rPr>
          <w:b/>
          <w:sz w:val="28"/>
        </w:rPr>
        <w:t xml:space="preserve"> </w:t>
      </w:r>
      <w:r>
        <w:rPr>
          <w:b/>
          <w:sz w:val="28"/>
        </w:rPr>
        <w:t xml:space="preserve">et NOM </w:t>
      </w:r>
      <w:r w:rsidR="00952393">
        <w:rPr>
          <w:b/>
          <w:sz w:val="28"/>
        </w:rPr>
        <w:t>de l’auteur</w:t>
      </w:r>
    </w:p>
    <w:p w:rsidR="007A59E2" w:rsidRPr="009B6835" w:rsidRDefault="007A59E2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977C73">
      <w:pPr>
        <w:spacing w:line="240" w:lineRule="auto"/>
        <w:jc w:val="center"/>
      </w:pPr>
      <w:r>
        <w:t>MOIS</w:t>
      </w:r>
      <w:r w:rsidR="007A59E2">
        <w:t xml:space="preserve"> et Anné</w:t>
      </w:r>
      <w:r w:rsidR="00650098">
        <w:t>e</w:t>
      </w:r>
      <w:r w:rsidR="000B3A9E" w:rsidRPr="009B6835">
        <w:t xml:space="preserve"> (</w:t>
      </w:r>
      <w:r w:rsidR="007A59E2">
        <w:t xml:space="preserve">Date du </w:t>
      </w:r>
      <w:r w:rsidR="00650098">
        <w:t>d</w:t>
      </w:r>
      <w:r>
        <w:t>épô</w:t>
      </w:r>
      <w:r w:rsidR="007A59E2">
        <w:t>t</w:t>
      </w:r>
      <w:r>
        <w:t xml:space="preserve"> final</w:t>
      </w:r>
      <w:r w:rsidR="000B3A9E" w:rsidRPr="009B6835">
        <w:t>)</w:t>
      </w:r>
    </w:p>
    <w:p w:rsidR="007A301E" w:rsidRDefault="007A301E" w:rsidP="007A301E">
      <w:pPr>
        <w:spacing w:line="240" w:lineRule="auto"/>
        <w:sectPr w:rsidR="007A301E">
          <w:headerReference w:type="even" r:id="rId9"/>
          <w:headerReference w:type="default" r:id="rId10"/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0B3A9E">
      <w:bookmarkStart w:id="0" w:name="_Toc11424801"/>
      <w:bookmarkStart w:id="1" w:name="_Toc11424831"/>
      <w:bookmarkStart w:id="2" w:name="_Toc11555378"/>
      <w:bookmarkStart w:id="3" w:name="_Toc11555423"/>
      <w:bookmarkStart w:id="4" w:name="_Toc11555453"/>
      <w:bookmarkStart w:id="5" w:name="_Toc11556872"/>
    </w:p>
    <w:p w:rsidR="007A59E2" w:rsidRDefault="007A59E2" w:rsidP="00506E94">
      <w:pPr>
        <w:pStyle w:val="Titre"/>
      </w:pPr>
    </w:p>
    <w:p w:rsidR="007A301E" w:rsidRPr="0055778F" w:rsidRDefault="00506E94" w:rsidP="00506E94">
      <w:pPr>
        <w:pStyle w:val="Titre"/>
        <w:rPr>
          <w:caps w:val="0"/>
        </w:rPr>
      </w:pPr>
      <w:r w:rsidRPr="0055778F">
        <w:t>J</w:t>
      </w:r>
      <w:r w:rsidRPr="0055778F">
        <w:rPr>
          <w:caps w:val="0"/>
        </w:rPr>
        <w:t>ury</w:t>
      </w:r>
      <w:r w:rsidR="0055778F">
        <w:t xml:space="preserve"> </w:t>
      </w:r>
      <w:r w:rsidR="0055778F">
        <w:rPr>
          <w:caps w:val="0"/>
        </w:rPr>
        <w:t>d</w:t>
      </w:r>
      <w:r w:rsidRPr="0055778F">
        <w:t>’</w:t>
      </w:r>
      <w:r w:rsidRPr="0055778F">
        <w:rPr>
          <w:caps w:val="0"/>
        </w:rPr>
        <w:t>évaluation</w:t>
      </w:r>
    </w:p>
    <w:p w:rsidR="00506E94" w:rsidRDefault="005C68C1" w:rsidP="00343386">
      <w:pPr>
        <w:jc w:val="center"/>
        <w:rPr>
          <w:rStyle w:val="lev"/>
          <w:b w:val="0"/>
        </w:rPr>
      </w:pPr>
      <w:r w:rsidRPr="009B6835">
        <w:rPr>
          <w:rStyle w:val="lev"/>
          <w:b w:val="0"/>
        </w:rPr>
        <w:t xml:space="preserve">Président </w:t>
      </w:r>
      <w:r w:rsidR="006F1334" w:rsidRPr="009B6835">
        <w:rPr>
          <w:rStyle w:val="lev"/>
          <w:b w:val="0"/>
        </w:rPr>
        <w:t>du</w:t>
      </w:r>
      <w:r w:rsidRPr="009B6835">
        <w:rPr>
          <w:rStyle w:val="lev"/>
          <w:b w:val="0"/>
        </w:rPr>
        <w:t xml:space="preserve"> </w:t>
      </w:r>
      <w:r w:rsidR="006F1334" w:rsidRPr="0055778F">
        <w:rPr>
          <w:rStyle w:val="lev"/>
          <w:b w:val="0"/>
          <w:bCs w:val="0"/>
        </w:rPr>
        <w:t>Jury</w:t>
      </w:r>
      <w:r w:rsidR="006F1334" w:rsidRPr="009B6835">
        <w:rPr>
          <w:rStyle w:val="lev"/>
          <w:b w:val="0"/>
        </w:rPr>
        <w:t xml:space="preserve"> :     </w:t>
      </w:r>
      <w:r w:rsidR="0055778F">
        <w:rPr>
          <w:rStyle w:val="lev"/>
          <w:b w:val="0"/>
        </w:rPr>
        <w:t xml:space="preserve"> </w:t>
      </w:r>
      <w:r w:rsidR="00343386">
        <w:rPr>
          <w:rStyle w:val="lev"/>
          <w:b w:val="0"/>
        </w:rPr>
        <w:tab/>
      </w:r>
      <w:r w:rsidR="00343386">
        <w:rPr>
          <w:rStyle w:val="lev"/>
          <w:b w:val="0"/>
        </w:rPr>
        <w:tab/>
      </w:r>
      <w:r w:rsidR="006F1334" w:rsidRPr="009B6835">
        <w:rPr>
          <w:rStyle w:val="lev"/>
          <w:b w:val="0"/>
        </w:rPr>
        <w:t>Dr</w:t>
      </w:r>
      <w:r w:rsidR="00977C73">
        <w:rPr>
          <w:rStyle w:val="lev"/>
          <w:b w:val="0"/>
        </w:rPr>
        <w:t>.</w:t>
      </w:r>
      <w:r w:rsidR="00F9415F">
        <w:rPr>
          <w:rStyle w:val="lev"/>
          <w:b w:val="0"/>
        </w:rPr>
        <w:t xml:space="preserve">  Prénom et </w:t>
      </w:r>
      <w:r w:rsidR="006F1334" w:rsidRPr="009B6835">
        <w:rPr>
          <w:rStyle w:val="lev"/>
          <w:b w:val="0"/>
        </w:rPr>
        <w:t>Nom</w:t>
      </w:r>
    </w:p>
    <w:p w:rsidR="005C68C1" w:rsidRPr="00977C73" w:rsidRDefault="00343386" w:rsidP="00343386">
      <w:pPr>
        <w:jc w:val="center"/>
        <w:rPr>
          <w:bCs/>
        </w:rPr>
      </w:pPr>
      <w:r>
        <w:rPr>
          <w:rStyle w:val="lev"/>
          <w:b w:val="0"/>
        </w:rPr>
        <w:t>Directeur de</w:t>
      </w:r>
      <w:r w:rsidR="006A513D" w:rsidRPr="009B6835">
        <w:rPr>
          <w:rStyle w:val="lev"/>
          <w:b w:val="0"/>
        </w:rPr>
        <w:t xml:space="preserve"> </w:t>
      </w:r>
      <w:r w:rsidR="005C68C1" w:rsidRPr="009B6835">
        <w:rPr>
          <w:rStyle w:val="lev"/>
          <w:b w:val="0"/>
        </w:rPr>
        <w:t>recherche</w:t>
      </w:r>
      <w:r w:rsidR="006A513D" w:rsidRPr="009B6835">
        <w:rPr>
          <w:rStyle w:val="lev"/>
          <w:b w:val="0"/>
        </w:rPr>
        <w:t xml:space="preserve"> </w:t>
      </w:r>
      <w:r w:rsidR="005C68C1" w:rsidRPr="009B6835">
        <w:rPr>
          <w:rStyle w:val="lev"/>
          <w:b w:val="0"/>
        </w:rPr>
        <w:t>:</w:t>
      </w:r>
      <w:r w:rsidR="00506E94" w:rsidRPr="009B6835">
        <w:rPr>
          <w:rStyle w:val="lev"/>
          <w:b w:val="0"/>
        </w:rPr>
        <w:t xml:space="preserve">   </w:t>
      </w:r>
      <w:r w:rsidR="005C68C1" w:rsidRPr="009B6835">
        <w:rPr>
          <w:rStyle w:val="lev"/>
          <w:b w:val="0"/>
        </w:rPr>
        <w:t xml:space="preserve">  </w:t>
      </w:r>
      <w:r w:rsidR="0055778F">
        <w:rPr>
          <w:rStyle w:val="lev"/>
          <w:b w:val="0"/>
        </w:rPr>
        <w:t xml:space="preserve"> 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  <w:r w:rsidR="005C68C1" w:rsidRPr="009B6835">
        <w:rPr>
          <w:rStyle w:val="lev"/>
          <w:b w:val="0"/>
        </w:rPr>
        <w:t>Dr</w:t>
      </w:r>
      <w:r w:rsidR="00977C73">
        <w:rPr>
          <w:rStyle w:val="lev"/>
          <w:b w:val="0"/>
        </w:rPr>
        <w:t>.</w:t>
      </w:r>
      <w:r w:rsidR="00F9415F">
        <w:rPr>
          <w:rStyle w:val="lev"/>
          <w:b w:val="0"/>
        </w:rPr>
        <w:t xml:space="preserve">  Prénom et Nom</w:t>
      </w:r>
    </w:p>
    <w:p w:rsidR="005C68C1" w:rsidRDefault="005C68C1" w:rsidP="005C68C1"/>
    <w:p w:rsidR="005C68C1" w:rsidRPr="005C68C1" w:rsidRDefault="005C68C1" w:rsidP="005C68C1">
      <w:pPr>
        <w:sectPr w:rsidR="005C68C1" w:rsidRPr="005C68C1">
          <w:type w:val="continuous"/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5C68C1" w:rsidRPr="009B6835" w:rsidRDefault="005C68C1" w:rsidP="00650098">
      <w:pPr>
        <w:pStyle w:val="Titre1"/>
        <w:spacing w:after="120"/>
        <w:rPr>
          <w:szCs w:val="28"/>
        </w:rPr>
      </w:pPr>
      <w:bookmarkStart w:id="6" w:name="_Toc320712684"/>
      <w:r>
        <w:lastRenderedPageBreak/>
        <w:tab/>
      </w:r>
      <w:bookmarkStart w:id="7" w:name="_Toc332966884"/>
      <w:r w:rsidRPr="009B6835">
        <w:rPr>
          <w:szCs w:val="28"/>
        </w:rPr>
        <w:t>D</w:t>
      </w:r>
      <w:r w:rsidRPr="009B6835">
        <w:rPr>
          <w:caps w:val="0"/>
          <w:szCs w:val="28"/>
        </w:rPr>
        <w:t>édicace</w:t>
      </w:r>
      <w:bookmarkEnd w:id="7"/>
      <w:r w:rsidRPr="009B6835">
        <w:rPr>
          <w:szCs w:val="28"/>
        </w:rPr>
        <w:tab/>
      </w:r>
    </w:p>
    <w:p w:rsidR="005C68C1" w:rsidRDefault="005C68C1" w:rsidP="006A513D"/>
    <w:p w:rsidR="005C68C1" w:rsidRDefault="005C68C1" w:rsidP="005C68C1"/>
    <w:p w:rsidR="005C68C1" w:rsidRDefault="005C68C1" w:rsidP="005C68C1"/>
    <w:p w:rsidR="005C68C1" w:rsidRPr="005C68C1" w:rsidRDefault="005C68C1" w:rsidP="005C68C1"/>
    <w:bookmarkEnd w:id="0"/>
    <w:bookmarkEnd w:id="1"/>
    <w:bookmarkEnd w:id="2"/>
    <w:bookmarkEnd w:id="3"/>
    <w:bookmarkEnd w:id="4"/>
    <w:bookmarkEnd w:id="5"/>
    <w:bookmarkEnd w:id="6"/>
    <w:p w:rsidR="000B3A9E" w:rsidRPr="009B6835" w:rsidRDefault="005C68C1" w:rsidP="00650098">
      <w:pPr>
        <w:pStyle w:val="Titre"/>
        <w:spacing w:after="120"/>
        <w:rPr>
          <w:szCs w:val="28"/>
        </w:rPr>
      </w:pPr>
      <w:r w:rsidRPr="009B6835">
        <w:rPr>
          <w:caps w:val="0"/>
          <w:szCs w:val="28"/>
        </w:rPr>
        <w:t>R</w:t>
      </w:r>
      <w:r w:rsidR="00FC651D" w:rsidRPr="009B6835">
        <w:rPr>
          <w:caps w:val="0"/>
          <w:szCs w:val="28"/>
        </w:rPr>
        <w:t>emerciements</w:t>
      </w:r>
    </w:p>
    <w:p w:rsidR="000B3A9E" w:rsidRDefault="000B3A9E" w:rsidP="00164BBA"/>
    <w:p w:rsidR="000B3A9E" w:rsidRDefault="000B3A9E" w:rsidP="00164BBA"/>
    <w:p w:rsidR="000B3A9E" w:rsidRDefault="000B3A9E" w:rsidP="00164BBA"/>
    <w:p w:rsidR="000B3A9E" w:rsidRDefault="000B3A9E">
      <w:pPr>
        <w:pStyle w:val="Rsumdelathse"/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Pr="00164BBA" w:rsidRDefault="00164BBA" w:rsidP="00650098">
      <w:pPr>
        <w:pStyle w:val="Titre"/>
        <w:spacing w:after="120"/>
      </w:pPr>
      <w:bookmarkStart w:id="8" w:name="_Toc10812783"/>
      <w:bookmarkStart w:id="9" w:name="_Toc10813777"/>
      <w:bookmarkStart w:id="10" w:name="_Toc320712685"/>
      <w:r w:rsidRPr="00164BBA">
        <w:rPr>
          <w:caps w:val="0"/>
        </w:rPr>
        <w:lastRenderedPageBreak/>
        <w:t>T</w:t>
      </w:r>
      <w:r w:rsidR="006A513D" w:rsidRPr="00164BBA">
        <w:rPr>
          <w:caps w:val="0"/>
        </w:rPr>
        <w:t>able des matières</w:t>
      </w:r>
      <w:bookmarkEnd w:id="8"/>
      <w:bookmarkEnd w:id="9"/>
      <w:bookmarkEnd w:id="10"/>
    </w:p>
    <w:p w:rsidR="00650098" w:rsidRDefault="006C05CB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r>
        <w:rPr>
          <w:lang w:val="en-CA"/>
        </w:rPr>
        <w:fldChar w:fldCharType="begin"/>
      </w:r>
      <w:r w:rsidR="00612F2C" w:rsidRPr="00977C73">
        <w:instrText xml:space="preserve"> TOC \h \z \t "Titre 1;1;Titre 2;2;Titre 3;3;1.1 Titre d'une section;2;1</w:instrText>
      </w:r>
      <w:r w:rsidR="00612F2C">
        <w:rPr>
          <w:lang w:val="en-CA"/>
        </w:rPr>
        <w:instrText xml:space="preserve">.1.1 Titre d'une sous-section;3" </w:instrText>
      </w:r>
      <w:r>
        <w:rPr>
          <w:lang w:val="en-CA"/>
        </w:rPr>
        <w:fldChar w:fldCharType="separate"/>
      </w:r>
      <w:hyperlink w:anchor="_Toc332966885" w:history="1">
        <w:r w:rsidR="00650098" w:rsidRPr="002878CD">
          <w:rPr>
            <w:rStyle w:val="Lienhypertexte"/>
            <w:noProof/>
          </w:rPr>
          <w:t>Liste des figures</w:t>
        </w:r>
        <w:r w:rsidR="006500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650098" w:rsidRDefault="005375F7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6" w:history="1">
        <w:r w:rsidR="00650098" w:rsidRPr="002878CD">
          <w:rPr>
            <w:rStyle w:val="Lienhypertexte"/>
            <w:noProof/>
          </w:rPr>
          <w:t>Liste des tableaux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_Toc332966886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iv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7" w:history="1">
        <w:r w:rsidR="00650098" w:rsidRPr="002878CD">
          <w:rPr>
            <w:rStyle w:val="Lienhypertexte"/>
            <w:noProof/>
          </w:rPr>
          <w:t>Liste des abréviations, sigles et acronymes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_Toc332966887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v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8" w:history="1">
        <w:r w:rsidR="00650098" w:rsidRPr="002878CD">
          <w:rPr>
            <w:rStyle w:val="Lienhypertexte"/>
            <w:noProof/>
          </w:rPr>
          <w:t>Résumé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_Toc332966888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vi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9" w:history="1">
        <w:r w:rsidR="00650098" w:rsidRPr="002878CD">
          <w:rPr>
            <w:rStyle w:val="Lienhypertexte"/>
            <w:noProof/>
          </w:rPr>
          <w:t>1 Introduction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_Toc332966889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1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90" w:history="1">
        <w:r w:rsidR="00650098" w:rsidRPr="002878CD">
          <w:rPr>
            <w:rStyle w:val="Lienhypertexte"/>
            <w:noProof/>
          </w:rPr>
          <w:t>2 Titre du chapitre 2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_Toc332966890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1" w:history="1">
        <w:r w:rsidR="00650098" w:rsidRPr="002878CD">
          <w:rPr>
            <w:rStyle w:val="Lienhypertexte"/>
            <w:iCs/>
            <w:noProof/>
          </w:rPr>
          <w:t>Dans ce chapitre (Résumé),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_Toc332966891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2" w:history="1">
        <w:r w:rsidR="00650098" w:rsidRPr="002878CD">
          <w:rPr>
            <w:rStyle w:val="Lienhypertexte"/>
            <w:noProof/>
          </w:rPr>
          <w:t>2.1 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_Toc332966892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3" w:history="1">
        <w:r w:rsidR="00650098" w:rsidRPr="002878CD">
          <w:rPr>
            <w:rStyle w:val="Lienhypertexte"/>
            <w:noProof/>
          </w:rPr>
          <w:t>2.1.1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_Toc332966893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4" w:history="1">
        <w:r w:rsidR="00650098" w:rsidRPr="002878CD">
          <w:rPr>
            <w:rStyle w:val="Lienhypertexte"/>
            <w:noProof/>
          </w:rPr>
          <w:t>2.2 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_Toc332966894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5" w:history="1">
        <w:r w:rsidR="00650098" w:rsidRPr="002878CD">
          <w:rPr>
            <w:rStyle w:val="Lienhypertexte"/>
            <w:noProof/>
          </w:rPr>
          <w:t>2.2.1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_Toc332966895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6" w:history="1">
        <w:r w:rsidR="00650098" w:rsidRPr="002878CD">
          <w:rPr>
            <w:rStyle w:val="Lienhypertexte"/>
            <w:noProof/>
          </w:rPr>
          <w:t>2.2.2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_Toc332966896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7" w:history="1">
        <w:r w:rsidR="00650098" w:rsidRPr="002878CD">
          <w:rPr>
            <w:rStyle w:val="Lienhypertexte"/>
            <w:noProof/>
          </w:rPr>
          <w:t>2.2.3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_Toc332966897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3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98" w:history="1">
        <w:r w:rsidR="00650098" w:rsidRPr="002878CD">
          <w:rPr>
            <w:rStyle w:val="Lienhypertexte"/>
            <w:noProof/>
          </w:rPr>
          <w:t>3 Titre du chapitre 3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_Toc332966898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4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2" w:history="1">
        <w:r w:rsidR="00650098" w:rsidRPr="002878CD">
          <w:rPr>
            <w:rStyle w:val="Lienhypertexte"/>
            <w:noProof/>
          </w:rPr>
          <w:t>4 Titre du chapitre 4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_Toc332966902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5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4" w:history="1">
        <w:r w:rsidR="00977C73">
          <w:rPr>
            <w:rStyle w:val="Lienhypertexte"/>
            <w:noProof/>
          </w:rPr>
          <w:t>5</w:t>
        </w:r>
        <w:r w:rsidR="00650098" w:rsidRPr="002878CD">
          <w:rPr>
            <w:rStyle w:val="Lienhypertexte"/>
            <w:noProof/>
          </w:rPr>
          <w:t xml:space="preserve"> Conclusion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_Toc332966904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7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5" w:history="1">
        <w:r w:rsidR="00977C73">
          <w:rPr>
            <w:rStyle w:val="Lienhypertexte"/>
            <w:noProof/>
          </w:rPr>
          <w:t>Annexe</w:t>
        </w:r>
        <w:r w:rsidR="00650098" w:rsidRPr="002878CD">
          <w:rPr>
            <w:rStyle w:val="Lienhypertexte"/>
            <w:noProof/>
          </w:rPr>
          <w:t xml:space="preserve"> A  Tit</w:t>
        </w:r>
        <w:r w:rsidR="00977C73">
          <w:rPr>
            <w:rStyle w:val="Lienhypertexte"/>
            <w:noProof/>
          </w:rPr>
          <w:t>re de l’a</w:t>
        </w:r>
        <w:r w:rsidR="00977C73" w:rsidRPr="00977C73">
          <w:rPr>
            <w:rStyle w:val="Lienhypertexte"/>
            <w:noProof/>
          </w:rPr>
          <w:t xml:space="preserve">nnexe </w:t>
        </w:r>
        <w:r w:rsidR="00650098" w:rsidRPr="002878CD">
          <w:rPr>
            <w:rStyle w:val="Lienhypertexte"/>
            <w:noProof/>
          </w:rPr>
          <w:t xml:space="preserve"> A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_Toc332966905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8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6" w:history="1">
        <w:r w:rsidR="00977C73" w:rsidRPr="00977C73">
          <w:t xml:space="preserve"> </w:t>
        </w:r>
        <w:r w:rsidR="00977C73" w:rsidRPr="00977C73">
          <w:rPr>
            <w:rStyle w:val="Lienhypertexte"/>
            <w:noProof/>
          </w:rPr>
          <w:t xml:space="preserve">Annexe </w:t>
        </w:r>
        <w:r w:rsidR="006A1393">
          <w:rPr>
            <w:rStyle w:val="Lienhypertexte"/>
            <w:noProof/>
          </w:rPr>
          <w:t xml:space="preserve">B </w:t>
        </w:r>
        <w:r w:rsidR="00977C73">
          <w:rPr>
            <w:rStyle w:val="Lienhypertexte"/>
            <w:noProof/>
          </w:rPr>
          <w:t>Titre de l’</w:t>
        </w:r>
        <w:r w:rsidR="00977C73">
          <w:t>a</w:t>
        </w:r>
        <w:r w:rsidR="00977C73" w:rsidRPr="00977C73">
          <w:rPr>
            <w:rStyle w:val="Lienhypertexte"/>
            <w:noProof/>
          </w:rPr>
          <w:t xml:space="preserve">nnexe </w:t>
        </w:r>
        <w:r w:rsidR="00650098" w:rsidRPr="002878CD">
          <w:rPr>
            <w:rStyle w:val="Lienhypertexte"/>
            <w:noProof/>
          </w:rPr>
          <w:t xml:space="preserve"> B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_Toc332966906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9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5375F7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8" w:history="1">
        <w:r w:rsidR="00977C73">
          <w:rPr>
            <w:rStyle w:val="Lienhypertexte"/>
            <w:noProof/>
          </w:rPr>
          <w:t>Bibliographie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_Toc332966908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11</w:t>
        </w:r>
        <w:r w:rsidR="006C05CB">
          <w:rPr>
            <w:noProof/>
            <w:webHidden/>
          </w:rPr>
          <w:fldChar w:fldCharType="end"/>
        </w:r>
      </w:hyperlink>
    </w:p>
    <w:p w:rsidR="000B3A9E" w:rsidRDefault="006C05CB" w:rsidP="00612F2C">
      <w:pPr>
        <w:rPr>
          <w:lang w:val="en-CA"/>
        </w:rPr>
      </w:pPr>
      <w:r>
        <w:rPr>
          <w:lang w:val="en-CA"/>
        </w:rPr>
        <w:fldChar w:fldCharType="end"/>
      </w:r>
    </w:p>
    <w:p w:rsidR="00164BBA" w:rsidRDefault="00164BBA">
      <w:pPr>
        <w:rPr>
          <w:lang w:val="en-CA"/>
        </w:rPr>
        <w:sectPr w:rsidR="00164BBA" w:rsidSect="008914F8">
          <w:pgSz w:w="12240" w:h="15840" w:code="1"/>
          <w:pgMar w:top="2268" w:right="1701" w:bottom="1701" w:left="2268" w:header="1701" w:footer="1134" w:gutter="0"/>
          <w:pgNumType w:fmt="lowerRoman" w:start="1"/>
          <w:cols w:space="708"/>
          <w:titlePg/>
          <w:docGrid w:linePitch="360"/>
        </w:sectPr>
      </w:pPr>
    </w:p>
    <w:p w:rsidR="000B3A9E" w:rsidRDefault="00164BBA" w:rsidP="00E4731E">
      <w:pPr>
        <w:pStyle w:val="Titre1"/>
        <w:spacing w:after="120"/>
      </w:pPr>
      <w:bookmarkStart w:id="11" w:name="_Toc11424802"/>
      <w:bookmarkStart w:id="12" w:name="_Toc11424832"/>
      <w:bookmarkStart w:id="13" w:name="_Toc11555379"/>
      <w:bookmarkStart w:id="14" w:name="_Toc11555424"/>
      <w:bookmarkStart w:id="15" w:name="_Toc11555454"/>
      <w:bookmarkStart w:id="16" w:name="_Toc11556873"/>
      <w:bookmarkStart w:id="17" w:name="_Toc320712686"/>
      <w:bookmarkStart w:id="18" w:name="_Toc332966885"/>
      <w:r>
        <w:rPr>
          <w:caps w:val="0"/>
        </w:rPr>
        <w:lastRenderedPageBreak/>
        <w:t>L</w:t>
      </w:r>
      <w:r w:rsidR="001F354C">
        <w:rPr>
          <w:caps w:val="0"/>
        </w:rPr>
        <w:t>iste des figures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B3A9E" w:rsidRDefault="00164BBA" w:rsidP="00164BBA">
      <w:pPr>
        <w:tabs>
          <w:tab w:val="right" w:pos="8222"/>
        </w:tabs>
      </w:pPr>
      <w:r>
        <w:t>Figure</w:t>
      </w:r>
      <w:r>
        <w:tab/>
        <w:t>Page</w:t>
      </w:r>
    </w:p>
    <w:p w:rsidR="000B3A9E" w:rsidRDefault="000B3A9E" w:rsidP="00E34397">
      <w:pPr>
        <w:tabs>
          <w:tab w:val="right" w:pos="8222"/>
        </w:tabs>
        <w:ind w:right="1041"/>
      </w:pPr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Pr="009B6835" w:rsidRDefault="000B3A9E" w:rsidP="00E4731E">
      <w:pPr>
        <w:pStyle w:val="Titre1"/>
        <w:spacing w:after="120"/>
        <w:rPr>
          <w:sz w:val="32"/>
          <w:szCs w:val="32"/>
        </w:rPr>
      </w:pPr>
      <w:bookmarkStart w:id="19" w:name="_Toc11424803"/>
      <w:bookmarkStart w:id="20" w:name="_Toc11424833"/>
      <w:bookmarkStart w:id="21" w:name="_Toc11555380"/>
      <w:bookmarkStart w:id="22" w:name="_Toc11555425"/>
      <w:bookmarkStart w:id="23" w:name="_Toc11555455"/>
      <w:bookmarkStart w:id="24" w:name="_Toc11556874"/>
      <w:bookmarkStart w:id="25" w:name="_Toc320712687"/>
      <w:bookmarkStart w:id="26" w:name="_Toc332966886"/>
      <w:r w:rsidRPr="009B6835">
        <w:rPr>
          <w:sz w:val="32"/>
          <w:szCs w:val="32"/>
        </w:rPr>
        <w:lastRenderedPageBreak/>
        <w:t>L</w:t>
      </w:r>
      <w:r w:rsidR="009B6835" w:rsidRPr="009B6835">
        <w:rPr>
          <w:caps w:val="0"/>
          <w:sz w:val="32"/>
          <w:szCs w:val="32"/>
        </w:rPr>
        <w:t>iste des tableaux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B3A9E" w:rsidRDefault="002712A9" w:rsidP="00164BBA">
      <w:pPr>
        <w:tabs>
          <w:tab w:val="right" w:pos="8222"/>
        </w:tabs>
      </w:pPr>
      <w:r>
        <w:t xml:space="preserve">Tableau </w:t>
      </w:r>
      <w:r>
        <w:tab/>
      </w:r>
      <w:r w:rsidR="00164BBA">
        <w:t>Page</w:t>
      </w:r>
    </w:p>
    <w:p w:rsidR="00164BBA" w:rsidRPr="000F3C0B" w:rsidRDefault="00164BBA" w:rsidP="00E34397">
      <w:pPr>
        <w:tabs>
          <w:tab w:val="right" w:pos="8222"/>
        </w:tabs>
        <w:ind w:right="1041"/>
      </w:pPr>
    </w:p>
    <w:p w:rsidR="00164BBA" w:rsidRDefault="00164BBA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FA4087" w:rsidP="00E4731E">
      <w:pPr>
        <w:pStyle w:val="Titre1"/>
        <w:spacing w:after="120"/>
      </w:pPr>
      <w:bookmarkStart w:id="27" w:name="_Toc11424804"/>
      <w:bookmarkStart w:id="28" w:name="_Toc11424834"/>
      <w:bookmarkStart w:id="29" w:name="_Toc11555381"/>
      <w:bookmarkStart w:id="30" w:name="_Toc11555426"/>
      <w:bookmarkStart w:id="31" w:name="_Toc11555456"/>
      <w:bookmarkStart w:id="32" w:name="_Toc11556875"/>
      <w:bookmarkStart w:id="33" w:name="_Toc320712688"/>
      <w:bookmarkStart w:id="34" w:name="_Toc332966887"/>
      <w:r>
        <w:rPr>
          <w:caps w:val="0"/>
        </w:rPr>
        <w:lastRenderedPageBreak/>
        <w:t>Liste des abréviations, sigles et acronymes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0B3A9E" w:rsidRDefault="000B3A9E"/>
    <w:p w:rsidR="000B3A9E" w:rsidRDefault="000B3A9E"/>
    <w:p w:rsidR="000B3A9E" w:rsidRDefault="000B3A9E"/>
    <w:p w:rsidR="000B3A9E" w:rsidRDefault="006C05CB">
      <w:pPr>
        <w:rPr>
          <w:noProof/>
        </w:r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  <w:r>
        <w:fldChar w:fldCharType="begin"/>
      </w:r>
      <w:r w:rsidR="000B3A9E">
        <w:instrText xml:space="preserve"> INDEX \c "1" \z "3084" </w:instrText>
      </w:r>
      <w:r>
        <w:fldChar w:fldCharType="separate"/>
      </w:r>
    </w:p>
    <w:p w:rsidR="000B3A9E" w:rsidRPr="00343386" w:rsidRDefault="006C05CB" w:rsidP="00E4731E">
      <w:pPr>
        <w:pStyle w:val="Titre1"/>
        <w:spacing w:after="120"/>
        <w:rPr>
          <w:sz w:val="36"/>
        </w:rPr>
      </w:pPr>
      <w:r>
        <w:lastRenderedPageBreak/>
        <w:fldChar w:fldCharType="end"/>
      </w:r>
      <w:bookmarkStart w:id="35" w:name="_Toc11424805"/>
      <w:bookmarkStart w:id="36" w:name="_Toc11424835"/>
      <w:bookmarkStart w:id="37" w:name="_Toc11555382"/>
      <w:bookmarkStart w:id="38" w:name="_Toc11555427"/>
      <w:bookmarkStart w:id="39" w:name="_Toc11555457"/>
      <w:bookmarkStart w:id="40" w:name="_Toc11556876"/>
      <w:bookmarkStart w:id="41" w:name="_Toc320712689"/>
      <w:bookmarkStart w:id="42" w:name="_Toc332966888"/>
      <w:r w:rsidR="000B3A9E" w:rsidRPr="00343386">
        <w:rPr>
          <w:sz w:val="36"/>
        </w:rPr>
        <w:t>R</w:t>
      </w:r>
      <w:r w:rsidR="00FA4087" w:rsidRPr="00343386">
        <w:rPr>
          <w:caps w:val="0"/>
          <w:sz w:val="36"/>
        </w:rPr>
        <w:t>ésum</w:t>
      </w:r>
      <w:bookmarkEnd w:id="35"/>
      <w:bookmarkEnd w:id="36"/>
      <w:bookmarkEnd w:id="37"/>
      <w:bookmarkEnd w:id="38"/>
      <w:bookmarkEnd w:id="39"/>
      <w:bookmarkEnd w:id="40"/>
      <w:r w:rsidR="00FA4087" w:rsidRPr="00343386">
        <w:rPr>
          <w:caps w:val="0"/>
          <w:sz w:val="36"/>
        </w:rPr>
        <w:t>é</w:t>
      </w:r>
      <w:bookmarkEnd w:id="41"/>
      <w:bookmarkEnd w:id="42"/>
    </w:p>
    <w:p w:rsidR="000B3A9E" w:rsidRDefault="000B3A9E">
      <w:pPr>
        <w:pStyle w:val="Rsumdelathse"/>
      </w:pPr>
    </w:p>
    <w:p w:rsidR="002C09CC" w:rsidRDefault="002C09CC">
      <w:pPr>
        <w:pStyle w:val="Rsumdelathse"/>
      </w:pPr>
    </w:p>
    <w:p w:rsidR="002C09CC" w:rsidRDefault="002C09CC">
      <w:pPr>
        <w:pStyle w:val="Rsumdelathse"/>
      </w:pPr>
    </w:p>
    <w:p w:rsidR="00512D7B" w:rsidRDefault="00512D7B">
      <w:pPr>
        <w:pStyle w:val="Rsumdelathse"/>
      </w:pPr>
    </w:p>
    <w:p w:rsidR="00512D7B" w:rsidRDefault="00512D7B">
      <w:pPr>
        <w:pStyle w:val="Rsumdelathse"/>
      </w:pPr>
    </w:p>
    <w:p w:rsidR="00512D7B" w:rsidRDefault="00512D7B">
      <w:pPr>
        <w:pStyle w:val="Rsumdelathse"/>
      </w:pPr>
    </w:p>
    <w:p w:rsidR="002C09CC" w:rsidRPr="00343386" w:rsidRDefault="002C09CC">
      <w:pPr>
        <w:pStyle w:val="Rsumdelathse"/>
        <w:rPr>
          <w:b/>
        </w:rPr>
      </w:pPr>
    </w:p>
    <w:p w:rsidR="000B3A9E" w:rsidRDefault="000B3A9E">
      <w:pPr>
        <w:pStyle w:val="Rsumdelathse"/>
      </w:pPr>
    </w:p>
    <w:p w:rsidR="000B3A9E" w:rsidRDefault="000B3A9E">
      <w:pPr>
        <w:pStyle w:val="Rsumdelathse"/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920A26" w:rsidP="00E4731E">
      <w:pPr>
        <w:pStyle w:val="Titre1"/>
        <w:spacing w:after="240"/>
        <w:jc w:val="both"/>
        <w:rPr>
          <w:caps w:val="0"/>
        </w:rPr>
      </w:pPr>
      <w:bookmarkStart w:id="43" w:name="_Toc10812788"/>
      <w:bookmarkStart w:id="44" w:name="_Toc10813782"/>
      <w:bookmarkStart w:id="45" w:name="_Toc11424806"/>
      <w:bookmarkStart w:id="46" w:name="_Toc11424836"/>
      <w:bookmarkStart w:id="47" w:name="_Toc11555383"/>
      <w:bookmarkStart w:id="48" w:name="_Toc11555428"/>
      <w:bookmarkStart w:id="49" w:name="_Toc11555458"/>
      <w:bookmarkStart w:id="50" w:name="_Toc11556877"/>
      <w:bookmarkStart w:id="51" w:name="_Toc320712690"/>
      <w:bookmarkStart w:id="52" w:name="_Toc332966889"/>
      <w:r>
        <w:lastRenderedPageBreak/>
        <w:t xml:space="preserve">1 </w:t>
      </w:r>
      <w:r w:rsidR="000B3A9E">
        <w:t>I</w:t>
      </w:r>
      <w:r w:rsidR="00A83001">
        <w:rPr>
          <w:caps w:val="0"/>
        </w:rPr>
        <w:t>ntroduction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057315" w:rsidRDefault="00E4731E" w:rsidP="00057315">
      <w:r>
        <w:t>Utiliser interli</w:t>
      </w:r>
      <w:r w:rsidR="00977C73">
        <w:t>gne 1,5 dans le texte de l’essai</w:t>
      </w:r>
      <w:r>
        <w:t>.</w:t>
      </w:r>
    </w:p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4731E" w:rsidRDefault="00E4731E" w:rsidP="00057315"/>
    <w:p w:rsidR="00E4731E" w:rsidRPr="00057315" w:rsidRDefault="00E4731E" w:rsidP="00057315"/>
    <w:p w:rsidR="00E4731E" w:rsidRDefault="00E4731E" w:rsidP="00E4731E">
      <w:pPr>
        <w:pStyle w:val="Titre1"/>
        <w:spacing w:after="240"/>
        <w:jc w:val="both"/>
      </w:pPr>
      <w:bookmarkStart w:id="53" w:name="_Toc320715337"/>
      <w:bookmarkStart w:id="54" w:name="_Toc320712692"/>
      <w:bookmarkStart w:id="55" w:name="_Toc332966890"/>
    </w:p>
    <w:p w:rsidR="00690D82" w:rsidRDefault="000643A9" w:rsidP="00E4731E">
      <w:pPr>
        <w:pStyle w:val="Titre1"/>
        <w:spacing w:after="240"/>
        <w:jc w:val="both"/>
      </w:pPr>
      <w:r>
        <w:t xml:space="preserve">2 </w:t>
      </w:r>
      <w:r w:rsidR="0061458C">
        <w:t>T</w:t>
      </w:r>
      <w:r w:rsidR="00836AF1">
        <w:rPr>
          <w:caps w:val="0"/>
        </w:rPr>
        <w:t>itre</w:t>
      </w:r>
      <w:r w:rsidR="0061458C">
        <w:t xml:space="preserve"> </w:t>
      </w:r>
      <w:r w:rsidR="00836AF1">
        <w:rPr>
          <w:caps w:val="0"/>
        </w:rPr>
        <w:t xml:space="preserve">du chapitre </w:t>
      </w:r>
      <w:bookmarkEnd w:id="53"/>
      <w:bookmarkEnd w:id="54"/>
      <w:r w:rsidR="00343386">
        <w:t>2</w:t>
      </w:r>
      <w:bookmarkEnd w:id="55"/>
    </w:p>
    <w:p w:rsidR="00221187" w:rsidRDefault="00A33366" w:rsidP="00A33366">
      <w:pPr>
        <w:pStyle w:val="Titre2"/>
        <w:rPr>
          <w:rStyle w:val="Accentuation"/>
          <w:b w:val="0"/>
        </w:rPr>
      </w:pPr>
      <w:bookmarkStart w:id="56" w:name="_Toc332966891"/>
      <w:r w:rsidRPr="00A33366">
        <w:rPr>
          <w:rStyle w:val="Accentuation"/>
          <w:b w:val="0"/>
        </w:rPr>
        <w:t>Dans ce chapitre (Résumé),</w:t>
      </w:r>
      <w:bookmarkEnd w:id="56"/>
    </w:p>
    <w:p w:rsidR="00A33366" w:rsidRPr="00A33366" w:rsidRDefault="00A33366" w:rsidP="00A33366"/>
    <w:p w:rsidR="000B3A9E" w:rsidRDefault="000643A9" w:rsidP="001218AF">
      <w:pPr>
        <w:pStyle w:val="Titre2"/>
      </w:pPr>
      <w:bookmarkStart w:id="57" w:name="_Toc332966892"/>
      <w:r>
        <w:t>2</w:t>
      </w:r>
      <w:r w:rsidR="0025045A">
        <w:t>.1</w:t>
      </w:r>
      <w:r w:rsidR="00E34397">
        <w:t xml:space="preserve"> Sous-titre</w:t>
      </w:r>
      <w:bookmarkEnd w:id="57"/>
    </w:p>
    <w:p w:rsidR="00E34397" w:rsidRPr="00E34397" w:rsidRDefault="00E34397" w:rsidP="00E34397"/>
    <w:p w:rsidR="00E34397" w:rsidRPr="00E34397" w:rsidRDefault="000643A9" w:rsidP="00E34397">
      <w:pPr>
        <w:pStyle w:val="Titre3"/>
      </w:pPr>
      <w:bookmarkStart w:id="58" w:name="_Toc332966893"/>
      <w:r>
        <w:t>2</w:t>
      </w:r>
      <w:r w:rsidR="0025045A">
        <w:t>.1</w:t>
      </w:r>
      <w:r w:rsidR="00E34397">
        <w:t>.1 Sous-sous-titre</w:t>
      </w:r>
      <w:bookmarkEnd w:id="58"/>
    </w:p>
    <w:p w:rsidR="00E34397" w:rsidRDefault="00E34397" w:rsidP="00164BBA"/>
    <w:p w:rsidR="00E34397" w:rsidRDefault="00E34397" w:rsidP="00164BBA"/>
    <w:p w:rsidR="00E34397" w:rsidRDefault="000643A9" w:rsidP="00E34397">
      <w:pPr>
        <w:pStyle w:val="Titre2"/>
      </w:pPr>
      <w:bookmarkStart w:id="59" w:name="_Toc332966894"/>
      <w:r>
        <w:t>2</w:t>
      </w:r>
      <w:r w:rsidR="0025045A">
        <w:t>.2</w:t>
      </w:r>
      <w:r w:rsidR="00E34397">
        <w:t xml:space="preserve"> Sous-titre</w:t>
      </w:r>
      <w:bookmarkEnd w:id="59"/>
    </w:p>
    <w:p w:rsidR="00221187" w:rsidRDefault="00221187" w:rsidP="00221187"/>
    <w:p w:rsidR="00221187" w:rsidRDefault="000643A9" w:rsidP="00221187">
      <w:pPr>
        <w:pStyle w:val="Titre3"/>
      </w:pPr>
      <w:bookmarkStart w:id="60" w:name="_Toc332966895"/>
      <w:r>
        <w:t>2</w:t>
      </w:r>
      <w:r w:rsidR="0025045A">
        <w:t>.2</w:t>
      </w:r>
      <w:r w:rsidR="001218AF">
        <w:t xml:space="preserve">.1 </w:t>
      </w:r>
      <w:r w:rsidR="00A33366">
        <w:t>Sous-sous-titre</w:t>
      </w:r>
      <w:bookmarkEnd w:id="60"/>
    </w:p>
    <w:p w:rsidR="00221187" w:rsidRPr="00221187" w:rsidRDefault="00221187" w:rsidP="00221187"/>
    <w:p w:rsidR="00221187" w:rsidRDefault="000643A9" w:rsidP="00221187">
      <w:pPr>
        <w:pStyle w:val="Titre3"/>
      </w:pPr>
      <w:bookmarkStart w:id="61" w:name="_Toc332966896"/>
      <w:r>
        <w:t>2</w:t>
      </w:r>
      <w:r w:rsidR="00A33366">
        <w:t>.</w:t>
      </w:r>
      <w:r w:rsidR="0025045A">
        <w:t>2</w:t>
      </w:r>
      <w:r w:rsidR="00A33366">
        <w:t>.2 Sous-sous-</w:t>
      </w:r>
      <w:r w:rsidR="00221187">
        <w:t>titre</w:t>
      </w:r>
      <w:bookmarkEnd w:id="61"/>
    </w:p>
    <w:p w:rsidR="00221187" w:rsidRPr="00221187" w:rsidRDefault="00221187" w:rsidP="00221187"/>
    <w:p w:rsidR="00221187" w:rsidRDefault="000643A9" w:rsidP="00221187">
      <w:pPr>
        <w:pStyle w:val="Titre3"/>
      </w:pPr>
      <w:bookmarkStart w:id="62" w:name="_Toc332966897"/>
      <w:r>
        <w:lastRenderedPageBreak/>
        <w:t>2</w:t>
      </w:r>
      <w:r w:rsidR="00A33366">
        <w:t>.</w:t>
      </w:r>
      <w:r w:rsidR="0025045A">
        <w:t>2</w:t>
      </w:r>
      <w:r w:rsidR="00A33366">
        <w:t>.3 Sous-sous-</w:t>
      </w:r>
      <w:r w:rsidR="00221187">
        <w:t>titre</w:t>
      </w:r>
      <w:bookmarkEnd w:id="62"/>
    </w:p>
    <w:p w:rsidR="00221187" w:rsidRPr="00221187" w:rsidRDefault="00221187" w:rsidP="00221187"/>
    <w:p w:rsidR="00E34397" w:rsidRDefault="00E34397" w:rsidP="00164BBA"/>
    <w:p w:rsidR="000B3A9E" w:rsidRDefault="000B3A9E">
      <w:pPr>
        <w:sectPr w:rsidR="000B3A9E" w:rsidSect="008914F8">
          <w:pgSz w:w="12240" w:h="15840" w:code="1"/>
          <w:pgMar w:top="2268" w:right="1701" w:bottom="1701" w:left="2268" w:header="1701" w:footer="1134" w:gutter="0"/>
          <w:pgNumType w:start="1"/>
          <w:cols w:space="708"/>
          <w:titlePg/>
          <w:docGrid w:linePitch="360"/>
        </w:sectPr>
      </w:pPr>
    </w:p>
    <w:p w:rsidR="000B3A9E" w:rsidRDefault="008F598E" w:rsidP="00511648">
      <w:pPr>
        <w:pStyle w:val="Titre1"/>
        <w:spacing w:after="240"/>
        <w:jc w:val="both"/>
      </w:pPr>
      <w:bookmarkStart w:id="63" w:name="_Toc10813788"/>
      <w:bookmarkStart w:id="64" w:name="_Toc11424814"/>
      <w:bookmarkStart w:id="65" w:name="_Toc11424844"/>
      <w:bookmarkStart w:id="66" w:name="_Toc11555391"/>
      <w:bookmarkStart w:id="67" w:name="_Toc11555436"/>
      <w:bookmarkStart w:id="68" w:name="_Toc11555466"/>
      <w:bookmarkStart w:id="69" w:name="_Toc11556885"/>
      <w:bookmarkStart w:id="70" w:name="_Toc320715344"/>
      <w:bookmarkStart w:id="71" w:name="_Toc320712694"/>
      <w:bookmarkStart w:id="72" w:name="_Toc332966898"/>
      <w:r>
        <w:lastRenderedPageBreak/>
        <w:t xml:space="preserve">3 </w:t>
      </w:r>
      <w:r w:rsidR="000B3A9E">
        <w:t>T</w:t>
      </w:r>
      <w:r w:rsidR="00A33366">
        <w:rPr>
          <w:caps w:val="0"/>
        </w:rPr>
        <w:t xml:space="preserve">itre du chapitre 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8914F8">
        <w:t>3</w:t>
      </w:r>
      <w:bookmarkEnd w:id="72"/>
    </w:p>
    <w:p w:rsidR="000B3A9E" w:rsidRDefault="00E34397" w:rsidP="00E4731E">
      <w:pPr>
        <w:pStyle w:val="Sous-titre"/>
        <w:spacing w:after="480" w:line="360" w:lineRule="auto"/>
        <w:rPr>
          <w:rStyle w:val="Accentuation"/>
        </w:rPr>
      </w:pPr>
      <w:r>
        <w:rPr>
          <w:rStyle w:val="Accentuation"/>
        </w:rPr>
        <w:t>Dans ce chapitre</w:t>
      </w:r>
      <w:r w:rsidR="00221187">
        <w:rPr>
          <w:rStyle w:val="Accentuation"/>
        </w:rPr>
        <w:t xml:space="preserve"> (Résumé)</w:t>
      </w:r>
      <w:r>
        <w:rPr>
          <w:rStyle w:val="Accentuation"/>
        </w:rPr>
        <w:t>,</w:t>
      </w:r>
    </w:p>
    <w:p w:rsidR="00221187" w:rsidRPr="002C09CC" w:rsidRDefault="00221187" w:rsidP="00221187">
      <w:pPr>
        <w:rPr>
          <w:rStyle w:val="Accentuation"/>
        </w:rPr>
      </w:pPr>
    </w:p>
    <w:p w:rsidR="00121137" w:rsidRDefault="008F598E" w:rsidP="008B3833">
      <w:pPr>
        <w:pStyle w:val="Titre2"/>
        <w:spacing w:after="240"/>
      </w:pPr>
      <w:bookmarkStart w:id="73" w:name="_Toc332966899"/>
      <w:r>
        <w:t>3</w:t>
      </w:r>
      <w:r w:rsidR="00E34397">
        <w:t>.1 Sous-titre</w:t>
      </w:r>
      <w:bookmarkEnd w:id="73"/>
    </w:p>
    <w:p w:rsidR="00E34397" w:rsidRDefault="00E34397"/>
    <w:p w:rsidR="008F598E" w:rsidRDefault="008F598E"/>
    <w:p w:rsidR="00E34397" w:rsidRDefault="008F598E" w:rsidP="00E34397">
      <w:pPr>
        <w:pStyle w:val="Titre3"/>
      </w:pPr>
      <w:bookmarkStart w:id="74" w:name="_Toc332966900"/>
      <w:r>
        <w:t>3</w:t>
      </w:r>
      <w:r w:rsidR="00E34397">
        <w:t>.1.1 Sous-sous-titre</w:t>
      </w:r>
      <w:bookmarkEnd w:id="74"/>
    </w:p>
    <w:p w:rsidR="00E34397" w:rsidRDefault="00E34397"/>
    <w:p w:rsidR="008F598E" w:rsidRDefault="008F598E"/>
    <w:p w:rsidR="00E34397" w:rsidRDefault="008F598E" w:rsidP="00E34397">
      <w:pPr>
        <w:pStyle w:val="Titre2"/>
      </w:pPr>
      <w:bookmarkStart w:id="75" w:name="_Toc332966901"/>
      <w:r>
        <w:t>3</w:t>
      </w:r>
      <w:r w:rsidR="00E34397">
        <w:t>.2 Sous-titre</w:t>
      </w:r>
      <w:bookmarkEnd w:id="75"/>
    </w:p>
    <w:p w:rsidR="002C09CC" w:rsidRDefault="002C09CC">
      <w:pPr>
        <w:sectPr w:rsidR="002C09CC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2C09CC" w:rsidP="00DA5A6B">
      <w:pPr>
        <w:pStyle w:val="Titre1"/>
        <w:jc w:val="both"/>
      </w:pPr>
      <w:bookmarkStart w:id="76" w:name="_Toc10812792"/>
      <w:bookmarkStart w:id="77" w:name="_Toc10813790"/>
      <w:bookmarkStart w:id="78" w:name="_Toc11424818"/>
      <w:bookmarkStart w:id="79" w:name="_Toc11424848"/>
      <w:bookmarkStart w:id="80" w:name="_Toc11555395"/>
      <w:bookmarkStart w:id="81" w:name="_Toc11555440"/>
      <w:bookmarkStart w:id="82" w:name="_Toc11555470"/>
      <w:bookmarkStart w:id="83" w:name="_Toc11556889"/>
      <w:bookmarkStart w:id="84" w:name="_Toc320715348"/>
      <w:bookmarkStart w:id="85" w:name="_Toc320712696"/>
      <w:r>
        <w:lastRenderedPageBreak/>
        <w:br/>
      </w:r>
      <w:bookmarkStart w:id="86" w:name="_Toc332966902"/>
      <w:r w:rsidR="00DA5A6B">
        <w:t xml:space="preserve">4 </w:t>
      </w:r>
      <w:r w:rsidR="000B3A9E">
        <w:t>T</w:t>
      </w:r>
      <w:r w:rsidR="0025045A">
        <w:rPr>
          <w:caps w:val="0"/>
        </w:rPr>
        <w:t>itre</w:t>
      </w:r>
      <w:r w:rsidR="000B3A9E">
        <w:t xml:space="preserve"> </w:t>
      </w:r>
      <w:r w:rsidR="0025045A">
        <w:rPr>
          <w:caps w:val="0"/>
        </w:rPr>
        <w:t xml:space="preserve">du chapitre 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8914F8">
        <w:t>4</w:t>
      </w:r>
      <w:bookmarkEnd w:id="86"/>
    </w:p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9F3EA9" w:rsidP="00DA5A6B">
      <w:pPr>
        <w:pStyle w:val="Titre1"/>
        <w:jc w:val="both"/>
      </w:pPr>
      <w:bookmarkStart w:id="87" w:name="_Toc332966904"/>
      <w:r>
        <w:rPr>
          <w:caps w:val="0"/>
        </w:rPr>
        <w:lastRenderedPageBreak/>
        <w:t>5</w:t>
      </w:r>
      <w:bookmarkStart w:id="88" w:name="_GoBack"/>
      <w:bookmarkEnd w:id="88"/>
      <w:r w:rsidR="00DA5A6B">
        <w:rPr>
          <w:caps w:val="0"/>
        </w:rPr>
        <w:t xml:space="preserve"> </w:t>
      </w:r>
      <w:r w:rsidR="000C7E8E">
        <w:rPr>
          <w:caps w:val="0"/>
        </w:rPr>
        <w:t>Conclusion</w:t>
      </w:r>
      <w:bookmarkEnd w:id="87"/>
    </w:p>
    <w:p w:rsidR="000B3A9E" w:rsidRDefault="000B3A9E"/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0B3A9E" w:rsidP="008914F8">
      <w:pPr>
        <w:pStyle w:val="Titre1"/>
      </w:pPr>
      <w:bookmarkStart w:id="89" w:name="_Toc10812797"/>
      <w:bookmarkStart w:id="90" w:name="_Toc10813795"/>
      <w:bookmarkStart w:id="91" w:name="_Toc11424825"/>
      <w:bookmarkStart w:id="92" w:name="_Toc11424855"/>
      <w:bookmarkStart w:id="93" w:name="_Toc11555402"/>
      <w:bookmarkStart w:id="94" w:name="_Toc11555447"/>
      <w:bookmarkStart w:id="95" w:name="_Toc11555477"/>
      <w:bookmarkStart w:id="96" w:name="_Toc11556896"/>
      <w:bookmarkStart w:id="97" w:name="_Toc320712701"/>
      <w:bookmarkStart w:id="98" w:name="_Toc332966905"/>
      <w:r w:rsidRPr="008914F8">
        <w:rPr>
          <w:sz w:val="32"/>
        </w:rPr>
        <w:lastRenderedPageBreak/>
        <w:t>A</w:t>
      </w:r>
      <w:r w:rsidR="00977C73">
        <w:rPr>
          <w:caps w:val="0"/>
          <w:sz w:val="32"/>
        </w:rPr>
        <w:t>nnexe</w:t>
      </w:r>
      <w:r w:rsidR="00DA5A6B" w:rsidRPr="008914F8">
        <w:rPr>
          <w:caps w:val="0"/>
          <w:sz w:val="32"/>
        </w:rPr>
        <w:t xml:space="preserve"> </w:t>
      </w:r>
      <w:r w:rsidRPr="008914F8">
        <w:rPr>
          <w:sz w:val="32"/>
        </w:rPr>
        <w:t>A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="002C09CC">
        <w:br/>
      </w:r>
      <w:bookmarkStart w:id="99" w:name="_Toc11424826"/>
      <w:bookmarkStart w:id="100" w:name="_Toc11424856"/>
      <w:bookmarkStart w:id="101" w:name="_Toc11555403"/>
      <w:bookmarkStart w:id="102" w:name="_Toc11555448"/>
      <w:bookmarkStart w:id="103" w:name="_Toc11555478"/>
      <w:bookmarkStart w:id="104" w:name="_Toc11556897"/>
      <w:bookmarkStart w:id="105" w:name="_Toc320712702"/>
      <w:r w:rsidR="002C09CC">
        <w:br/>
      </w:r>
      <w:r>
        <w:t>T</w:t>
      </w:r>
      <w:r w:rsidR="00DA5A6B">
        <w:rPr>
          <w:caps w:val="0"/>
        </w:rPr>
        <w:t>itre</w:t>
      </w:r>
      <w:r>
        <w:t xml:space="preserve"> </w:t>
      </w:r>
      <w:r w:rsidR="00977C73">
        <w:rPr>
          <w:caps w:val="0"/>
        </w:rPr>
        <w:t>de l’annexe</w:t>
      </w:r>
      <w:r w:rsidR="00DA5A6B">
        <w:rPr>
          <w:caps w:val="0"/>
        </w:rPr>
        <w:t xml:space="preserve"> </w:t>
      </w:r>
      <w:r>
        <w:t>A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0B3A9E" w:rsidP="008914F8">
      <w:pPr>
        <w:pStyle w:val="Titre1"/>
      </w:pPr>
      <w:bookmarkStart w:id="106" w:name="_Toc11424827"/>
      <w:bookmarkStart w:id="107" w:name="_Toc11424857"/>
      <w:bookmarkStart w:id="108" w:name="_Toc11555404"/>
      <w:bookmarkStart w:id="109" w:name="_Toc11555449"/>
      <w:bookmarkStart w:id="110" w:name="_Toc11555479"/>
      <w:bookmarkStart w:id="111" w:name="_Toc11556898"/>
      <w:bookmarkStart w:id="112" w:name="_Toc320712703"/>
      <w:bookmarkStart w:id="113" w:name="_Toc332966906"/>
      <w:r w:rsidRPr="008914F8">
        <w:rPr>
          <w:sz w:val="32"/>
        </w:rPr>
        <w:lastRenderedPageBreak/>
        <w:t>A</w:t>
      </w:r>
      <w:r w:rsidR="00977C73">
        <w:rPr>
          <w:caps w:val="0"/>
          <w:sz w:val="32"/>
        </w:rPr>
        <w:t>nnexe</w:t>
      </w:r>
      <w:r w:rsidRPr="008914F8">
        <w:rPr>
          <w:sz w:val="32"/>
        </w:rPr>
        <w:t xml:space="preserve"> B</w:t>
      </w:r>
      <w:bookmarkStart w:id="114" w:name="_Toc11424828"/>
      <w:bookmarkStart w:id="115" w:name="_Toc11424858"/>
      <w:bookmarkStart w:id="116" w:name="_Toc11555405"/>
      <w:bookmarkStart w:id="117" w:name="_Toc11555450"/>
      <w:bookmarkStart w:id="118" w:name="_Toc11555480"/>
      <w:bookmarkStart w:id="119" w:name="_Toc11556899"/>
      <w:bookmarkStart w:id="120" w:name="_Toc320712704"/>
      <w:bookmarkEnd w:id="106"/>
      <w:bookmarkEnd w:id="107"/>
      <w:bookmarkEnd w:id="108"/>
      <w:bookmarkEnd w:id="109"/>
      <w:bookmarkEnd w:id="110"/>
      <w:bookmarkEnd w:id="111"/>
      <w:bookmarkEnd w:id="112"/>
      <w:r w:rsidR="002C09CC">
        <w:br/>
      </w:r>
      <w:r w:rsidR="002C09CC">
        <w:br/>
      </w:r>
      <w:r>
        <w:t>T</w:t>
      </w:r>
      <w:r w:rsidR="00DA5A6B">
        <w:rPr>
          <w:caps w:val="0"/>
        </w:rPr>
        <w:t>itre</w:t>
      </w:r>
      <w:r>
        <w:t xml:space="preserve"> </w:t>
      </w:r>
      <w:r w:rsidR="00977C73">
        <w:rPr>
          <w:caps w:val="0"/>
        </w:rPr>
        <w:t>de l’annexe</w:t>
      </w:r>
      <w:r w:rsidR="00DA5A6B">
        <w:rPr>
          <w:caps w:val="0"/>
        </w:rPr>
        <w:t xml:space="preserve"> </w:t>
      </w:r>
      <w:r>
        <w:t>B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2C09CC" w:rsidRPr="00977C73" w:rsidRDefault="00977C73" w:rsidP="008914F8">
      <w:pPr>
        <w:pStyle w:val="Titre1"/>
        <w:spacing w:after="120"/>
        <w:jc w:val="left"/>
        <w:rPr>
          <w:sz w:val="32"/>
          <w:szCs w:val="32"/>
        </w:rPr>
      </w:pPr>
      <w:r w:rsidRPr="00977C73">
        <w:rPr>
          <w:caps w:val="0"/>
          <w:sz w:val="32"/>
          <w:szCs w:val="32"/>
        </w:rPr>
        <w:lastRenderedPageBreak/>
        <w:t>Bibliographie</w:t>
      </w:r>
    </w:p>
    <w:p w:rsidR="002C09CC" w:rsidRDefault="008914F8" w:rsidP="002C09CC">
      <w:pPr>
        <w:pStyle w:val="Rfrencesbibliographiques"/>
      </w:pPr>
      <w:r>
        <w:t>Utiliser un format de Référence normalisé.</w:t>
      </w:r>
    </w:p>
    <w:p w:rsidR="00541B32" w:rsidRPr="00541B32" w:rsidRDefault="008208C9" w:rsidP="00541B32">
      <w:r>
        <w:t>Notamment,</w:t>
      </w:r>
      <w:r w:rsidR="00541B32">
        <w:t xml:space="preserve"> </w:t>
      </w:r>
      <w:r w:rsidR="008B3833">
        <w:t xml:space="preserve">dans </w:t>
      </w:r>
      <w:r w:rsidR="00541B32">
        <w:t>les version</w:t>
      </w:r>
      <w:r w:rsidR="00CB34B9">
        <w:t>s</w:t>
      </w:r>
      <w:r w:rsidR="00541B32">
        <w:t xml:space="preserve"> les plus récentes de Word, dans l’onglet </w:t>
      </w:r>
      <w:r w:rsidR="00CB34B9">
        <w:t>Références</w:t>
      </w:r>
      <w:r w:rsidR="00541B32">
        <w:t xml:space="preserve"> </w:t>
      </w:r>
      <w:r w:rsidR="008B3833">
        <w:t>il y a</w:t>
      </w:r>
      <w:r w:rsidR="00541B32">
        <w:t xml:space="preserve"> un onglet Style qui permet de choisir le style IEEE2006.</w:t>
      </w:r>
    </w:p>
    <w:p w:rsidR="002C09CC" w:rsidRDefault="002C09CC" w:rsidP="002C09CC"/>
    <w:p w:rsidR="002C09CC" w:rsidRDefault="002C09CC" w:rsidP="008D6099">
      <w:pPr>
        <w:pStyle w:val="Rfrencesbibliographiques"/>
        <w:ind w:left="0" w:firstLine="0"/>
      </w:pPr>
    </w:p>
    <w:p w:rsidR="002C09CC" w:rsidRDefault="002C09CC" w:rsidP="002C09CC">
      <w:pPr>
        <w:pStyle w:val="Rfrencesbibliographiques"/>
      </w:pPr>
    </w:p>
    <w:p w:rsidR="000B3A9E" w:rsidRDefault="000B3A9E"/>
    <w:sectPr w:rsidR="000B3A9E" w:rsidSect="006C05CB">
      <w:pgSz w:w="12240" w:h="15840" w:code="1"/>
      <w:pgMar w:top="2268" w:right="1701" w:bottom="1701" w:left="2268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F7" w:rsidRDefault="005375F7">
      <w:r>
        <w:separator/>
      </w:r>
    </w:p>
  </w:endnote>
  <w:endnote w:type="continuationSeparator" w:id="0">
    <w:p w:rsidR="005375F7" w:rsidRDefault="0053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F7" w:rsidRDefault="005375F7">
      <w:r>
        <w:separator/>
      </w:r>
    </w:p>
  </w:footnote>
  <w:footnote w:type="continuationSeparator" w:id="0">
    <w:p w:rsidR="005375F7" w:rsidRDefault="0053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8" w:rsidRDefault="006C05CB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116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1648" w:rsidRDefault="0051164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8" w:rsidRDefault="006C05CB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1164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3EA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511648" w:rsidRDefault="00511648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50F7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76A40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7E801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9A3B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886B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80A76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6BE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075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8E9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C94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949C7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0825CD"/>
    <w:multiLevelType w:val="multilevel"/>
    <w:tmpl w:val="C8306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221112"/>
    <w:multiLevelType w:val="hybridMultilevel"/>
    <w:tmpl w:val="47CA80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28EA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DD57934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A655036"/>
    <w:multiLevelType w:val="multilevel"/>
    <w:tmpl w:val="E43EB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EC188B"/>
    <w:multiLevelType w:val="hybridMultilevel"/>
    <w:tmpl w:val="67267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17EA"/>
    <w:multiLevelType w:val="hybridMultilevel"/>
    <w:tmpl w:val="5DEE0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C5843"/>
    <w:multiLevelType w:val="hybridMultilevel"/>
    <w:tmpl w:val="CD946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2F72"/>
    <w:multiLevelType w:val="multilevel"/>
    <w:tmpl w:val="A416585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6AA748C6"/>
    <w:multiLevelType w:val="multilevel"/>
    <w:tmpl w:val="7CC2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AD668B"/>
    <w:multiLevelType w:val="hybridMultilevel"/>
    <w:tmpl w:val="A440B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E587D"/>
    <w:multiLevelType w:val="hybridMultilevel"/>
    <w:tmpl w:val="91A880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17"/>
  </w:num>
  <w:num w:numId="18">
    <w:abstractNumId w:val="22"/>
  </w:num>
  <w:num w:numId="19">
    <w:abstractNumId w:val="21"/>
  </w:num>
  <w:num w:numId="20">
    <w:abstractNumId w:val="18"/>
  </w:num>
  <w:num w:numId="21">
    <w:abstractNumId w:val="1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651D"/>
    <w:rsid w:val="0005217D"/>
    <w:rsid w:val="00057315"/>
    <w:rsid w:val="000643A9"/>
    <w:rsid w:val="000711BF"/>
    <w:rsid w:val="000B3A9E"/>
    <w:rsid w:val="000C7E8E"/>
    <w:rsid w:val="000D4104"/>
    <w:rsid w:val="000F3C0B"/>
    <w:rsid w:val="00121137"/>
    <w:rsid w:val="001218AF"/>
    <w:rsid w:val="00153577"/>
    <w:rsid w:val="00164BBA"/>
    <w:rsid w:val="00167050"/>
    <w:rsid w:val="001968C0"/>
    <w:rsid w:val="001F354C"/>
    <w:rsid w:val="001F79E6"/>
    <w:rsid w:val="00221187"/>
    <w:rsid w:val="0025045A"/>
    <w:rsid w:val="002712A9"/>
    <w:rsid w:val="00286EDD"/>
    <w:rsid w:val="002B7D91"/>
    <w:rsid w:val="002C09CC"/>
    <w:rsid w:val="00334BB2"/>
    <w:rsid w:val="00343386"/>
    <w:rsid w:val="003A5C78"/>
    <w:rsid w:val="003F6714"/>
    <w:rsid w:val="004E7844"/>
    <w:rsid w:val="005026D7"/>
    <w:rsid w:val="00505817"/>
    <w:rsid w:val="005060A5"/>
    <w:rsid w:val="00506E94"/>
    <w:rsid w:val="00511648"/>
    <w:rsid w:val="00512D7B"/>
    <w:rsid w:val="005375F7"/>
    <w:rsid w:val="00541B32"/>
    <w:rsid w:val="0055050C"/>
    <w:rsid w:val="005576C0"/>
    <w:rsid w:val="0055778F"/>
    <w:rsid w:val="00561ED2"/>
    <w:rsid w:val="0056709E"/>
    <w:rsid w:val="005B4C4B"/>
    <w:rsid w:val="005C68C1"/>
    <w:rsid w:val="00612F2C"/>
    <w:rsid w:val="0061458C"/>
    <w:rsid w:val="00630D46"/>
    <w:rsid w:val="00650098"/>
    <w:rsid w:val="00690D82"/>
    <w:rsid w:val="006A1393"/>
    <w:rsid w:val="006A513D"/>
    <w:rsid w:val="006C05CB"/>
    <w:rsid w:val="006C7E96"/>
    <w:rsid w:val="006D13E9"/>
    <w:rsid w:val="006F1334"/>
    <w:rsid w:val="00745789"/>
    <w:rsid w:val="00791E0B"/>
    <w:rsid w:val="0079725E"/>
    <w:rsid w:val="007A301E"/>
    <w:rsid w:val="007A59E2"/>
    <w:rsid w:val="007B6B64"/>
    <w:rsid w:val="008208C9"/>
    <w:rsid w:val="00836AF1"/>
    <w:rsid w:val="00885214"/>
    <w:rsid w:val="008914F8"/>
    <w:rsid w:val="008B3833"/>
    <w:rsid w:val="008C23CA"/>
    <w:rsid w:val="008D6099"/>
    <w:rsid w:val="008F598E"/>
    <w:rsid w:val="008F6148"/>
    <w:rsid w:val="00920A26"/>
    <w:rsid w:val="00922E65"/>
    <w:rsid w:val="00952393"/>
    <w:rsid w:val="00977C73"/>
    <w:rsid w:val="00981158"/>
    <w:rsid w:val="0098267D"/>
    <w:rsid w:val="009B6835"/>
    <w:rsid w:val="009D3277"/>
    <w:rsid w:val="009F3E13"/>
    <w:rsid w:val="009F3EA9"/>
    <w:rsid w:val="00A16908"/>
    <w:rsid w:val="00A255A0"/>
    <w:rsid w:val="00A33366"/>
    <w:rsid w:val="00A4396D"/>
    <w:rsid w:val="00A83001"/>
    <w:rsid w:val="00A8694D"/>
    <w:rsid w:val="00AB3F2A"/>
    <w:rsid w:val="00B05171"/>
    <w:rsid w:val="00B654A8"/>
    <w:rsid w:val="00B7122D"/>
    <w:rsid w:val="00BC0CC5"/>
    <w:rsid w:val="00C07266"/>
    <w:rsid w:val="00C1045C"/>
    <w:rsid w:val="00C17E73"/>
    <w:rsid w:val="00C3761E"/>
    <w:rsid w:val="00C50E79"/>
    <w:rsid w:val="00C55705"/>
    <w:rsid w:val="00CB34B9"/>
    <w:rsid w:val="00D40D68"/>
    <w:rsid w:val="00D540A2"/>
    <w:rsid w:val="00DA5A6B"/>
    <w:rsid w:val="00DC5496"/>
    <w:rsid w:val="00E34397"/>
    <w:rsid w:val="00E4731E"/>
    <w:rsid w:val="00E76596"/>
    <w:rsid w:val="00EB22AD"/>
    <w:rsid w:val="00F9415F"/>
    <w:rsid w:val="00FA4087"/>
    <w:rsid w:val="00FB33C4"/>
    <w:rsid w:val="00FC0B52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B"/>
    <w:pPr>
      <w:spacing w:after="360"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2C09CC"/>
    <w:pPr>
      <w:keepNext/>
      <w:spacing w:before="567" w:after="150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rsid w:val="00E34397"/>
    <w:pPr>
      <w:keepNext/>
      <w:spacing w:before="120" w:after="600" w:line="240" w:lineRule="auto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4397"/>
    <w:pPr>
      <w:keepNext/>
      <w:spacing w:before="240" w:after="240" w:line="240" w:lineRule="auto"/>
      <w:jc w:val="left"/>
      <w:outlineLvl w:val="2"/>
    </w:pPr>
    <w:rPr>
      <w:b/>
    </w:rPr>
  </w:style>
  <w:style w:type="paragraph" w:styleId="Titre4">
    <w:name w:val="heading 4"/>
    <w:basedOn w:val="Normal"/>
    <w:qFormat/>
    <w:rsid w:val="006C05CB"/>
    <w:pPr>
      <w:keepNext/>
      <w:spacing w:before="240" w:after="240" w:line="240" w:lineRule="auto"/>
      <w:outlineLvl w:val="3"/>
    </w:pPr>
  </w:style>
  <w:style w:type="paragraph" w:styleId="Titre5">
    <w:name w:val="heading 5"/>
    <w:basedOn w:val="Normal"/>
    <w:next w:val="Normal"/>
    <w:qFormat/>
    <w:rsid w:val="006C0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C05CB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C05CB"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C05CB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C05CB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nepage">
    <w:name w:val="Titre d'une page"/>
    <w:basedOn w:val="Titre2"/>
    <w:next w:val="Normal"/>
    <w:rsid w:val="006C05CB"/>
    <w:pPr>
      <w:contextualSpacing/>
    </w:pPr>
    <w:rPr>
      <w:b w:val="0"/>
      <w:sz w:val="28"/>
    </w:rPr>
  </w:style>
  <w:style w:type="paragraph" w:customStyle="1" w:styleId="11Titredunesection">
    <w:name w:val="1.1 Titre d'une section"/>
    <w:basedOn w:val="Titre3"/>
    <w:next w:val="Normal"/>
    <w:rsid w:val="0056709E"/>
    <w:pPr>
      <w:spacing w:before="360" w:line="360" w:lineRule="auto"/>
      <w:contextualSpacing/>
    </w:pPr>
    <w:rPr>
      <w:b w:val="0"/>
      <w:bCs/>
      <w:caps/>
    </w:rPr>
  </w:style>
  <w:style w:type="paragraph" w:customStyle="1" w:styleId="111Titredunesous-section">
    <w:name w:val="1.1.1 Titre d'une sous-section"/>
    <w:basedOn w:val="Titre4"/>
    <w:next w:val="Normal"/>
    <w:rsid w:val="0056709E"/>
    <w:pPr>
      <w:spacing w:before="360" w:line="360" w:lineRule="auto"/>
      <w:contextualSpacing/>
    </w:pPr>
    <w:rPr>
      <w:b/>
      <w:bCs/>
    </w:rPr>
  </w:style>
  <w:style w:type="paragraph" w:customStyle="1" w:styleId="1111Titredunesous-section">
    <w:name w:val="1.1.1.1 Titre d'une sous-section"/>
    <w:basedOn w:val="Titre5"/>
    <w:next w:val="Normal"/>
    <w:rsid w:val="0056709E"/>
    <w:pPr>
      <w:spacing w:before="360" w:after="240"/>
      <w:contextualSpacing/>
    </w:pPr>
    <w:rPr>
      <w:b w:val="0"/>
      <w:i w:val="0"/>
      <w:sz w:val="24"/>
    </w:rPr>
  </w:style>
  <w:style w:type="paragraph" w:customStyle="1" w:styleId="Titreduneappendice">
    <w:name w:val="Titre d'une appendice"/>
    <w:basedOn w:val="Titre2"/>
    <w:next w:val="Normal"/>
    <w:rsid w:val="006C05CB"/>
    <w:pPr>
      <w:snapToGrid w:val="0"/>
      <w:contextualSpacing/>
    </w:pPr>
    <w:rPr>
      <w:b w:val="0"/>
      <w:bCs/>
      <w:sz w:val="28"/>
      <w:lang w:val="en-CA"/>
    </w:rPr>
  </w:style>
  <w:style w:type="paragraph" w:customStyle="1" w:styleId="Titredunefigure">
    <w:name w:val="Titre d'une figure"/>
    <w:basedOn w:val="Normal"/>
    <w:next w:val="Normal"/>
    <w:rsid w:val="006C05CB"/>
    <w:pPr>
      <w:spacing w:line="240" w:lineRule="auto"/>
    </w:pPr>
  </w:style>
  <w:style w:type="paragraph" w:customStyle="1" w:styleId="Titreduntableau">
    <w:name w:val="Titre d'un tableau"/>
    <w:basedOn w:val="Normal"/>
    <w:next w:val="Normal"/>
    <w:rsid w:val="006C05CB"/>
    <w:pPr>
      <w:spacing w:line="240" w:lineRule="auto"/>
      <w:jc w:val="center"/>
    </w:pPr>
  </w:style>
  <w:style w:type="paragraph" w:customStyle="1" w:styleId="Rsumdelathse">
    <w:name w:val="Résumé de la thèse"/>
    <w:basedOn w:val="Normal"/>
    <w:rsid w:val="006C05CB"/>
    <w:pPr>
      <w:spacing w:line="240" w:lineRule="auto"/>
    </w:pPr>
  </w:style>
  <w:style w:type="paragraph" w:styleId="TM2">
    <w:name w:val="toc 2"/>
    <w:basedOn w:val="Normal"/>
    <w:next w:val="Normal"/>
    <w:autoRedefine/>
    <w:uiPriority w:val="39"/>
    <w:rsid w:val="00221187"/>
    <w:pPr>
      <w:tabs>
        <w:tab w:val="right" w:leader="dot" w:pos="8261"/>
      </w:tabs>
      <w:spacing w:before="120" w:after="120" w:line="240" w:lineRule="auto"/>
    </w:pPr>
    <w:rPr>
      <w:rFonts w:eastAsia="Times New Roman"/>
      <w:lang w:eastAsia="en-US"/>
    </w:rPr>
  </w:style>
  <w:style w:type="paragraph" w:customStyle="1" w:styleId="Notesbasdepage">
    <w:name w:val="Notes bas de page"/>
    <w:basedOn w:val="Normal"/>
    <w:rsid w:val="006C05CB"/>
    <w:pPr>
      <w:spacing w:after="240" w:line="240" w:lineRule="auto"/>
    </w:pPr>
    <w:rPr>
      <w:sz w:val="20"/>
    </w:rPr>
  </w:style>
  <w:style w:type="character" w:styleId="Lienhypertexte">
    <w:name w:val="Hyperlink"/>
    <w:aliases w:val="Lien de la table des matières"/>
    <w:basedOn w:val="Policepardfaut"/>
    <w:uiPriority w:val="99"/>
    <w:rsid w:val="006C05CB"/>
    <w:rPr>
      <w:color w:val="0000FF"/>
      <w:u w:val="single"/>
    </w:rPr>
  </w:style>
  <w:style w:type="character" w:styleId="Numrodepage">
    <w:name w:val="page number"/>
    <w:basedOn w:val="Policepardfaut"/>
    <w:rsid w:val="006C05CB"/>
  </w:style>
  <w:style w:type="paragraph" w:customStyle="1" w:styleId="Rfrencesbibliographiques">
    <w:name w:val="Références bibliographiques"/>
    <w:basedOn w:val="Normal"/>
    <w:next w:val="Normal"/>
    <w:rsid w:val="006C05CB"/>
    <w:pPr>
      <w:spacing w:before="240" w:after="240" w:line="240" w:lineRule="auto"/>
      <w:ind w:left="709" w:hanging="709"/>
    </w:pPr>
  </w:style>
  <w:style w:type="paragraph" w:customStyle="1" w:styleId="Titredunchapitre">
    <w:name w:val="Titre d'un chapitre"/>
    <w:basedOn w:val="Titre1"/>
    <w:next w:val="Normal"/>
    <w:rsid w:val="006C05CB"/>
  </w:style>
  <w:style w:type="paragraph" w:styleId="TM1">
    <w:name w:val="toc 1"/>
    <w:basedOn w:val="Normal"/>
    <w:next w:val="Normal"/>
    <w:autoRedefine/>
    <w:uiPriority w:val="39"/>
    <w:rsid w:val="008914F8"/>
    <w:pPr>
      <w:tabs>
        <w:tab w:val="right" w:leader="dot" w:pos="8261"/>
      </w:tabs>
      <w:spacing w:before="360" w:after="120" w:line="240" w:lineRule="auto"/>
      <w:jc w:val="left"/>
    </w:pPr>
    <w:rPr>
      <w:rFonts w:eastAsia="Times New Roman"/>
      <w:b/>
      <w:lang w:eastAsia="en-US"/>
    </w:rPr>
  </w:style>
  <w:style w:type="paragraph" w:styleId="TM3">
    <w:name w:val="toc 3"/>
    <w:basedOn w:val="Normal"/>
    <w:next w:val="Normal"/>
    <w:autoRedefine/>
    <w:uiPriority w:val="39"/>
    <w:rsid w:val="00221187"/>
    <w:pPr>
      <w:tabs>
        <w:tab w:val="right" w:leader="dot" w:pos="8261"/>
      </w:tabs>
      <w:snapToGrid w:val="0"/>
      <w:spacing w:before="120" w:after="120" w:line="240" w:lineRule="auto"/>
      <w:ind w:left="425"/>
      <w:contextualSpacing/>
    </w:pPr>
    <w:rPr>
      <w:rFonts w:eastAsia="Times New Roman"/>
      <w:lang w:eastAsia="en-US"/>
    </w:rPr>
  </w:style>
  <w:style w:type="paragraph" w:styleId="TM4">
    <w:name w:val="toc 4"/>
    <w:basedOn w:val="Normal"/>
    <w:next w:val="Normal"/>
    <w:autoRedefine/>
    <w:semiHidden/>
    <w:rsid w:val="0056709E"/>
    <w:pPr>
      <w:tabs>
        <w:tab w:val="left" w:pos="1021"/>
        <w:tab w:val="right" w:leader="dot" w:pos="8261"/>
      </w:tabs>
      <w:spacing w:line="240" w:lineRule="auto"/>
      <w:ind w:left="567"/>
    </w:pPr>
    <w:rPr>
      <w:rFonts w:eastAsia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F3C0B"/>
    <w:rPr>
      <w:sz w:val="16"/>
      <w:szCs w:val="16"/>
    </w:rPr>
  </w:style>
  <w:style w:type="paragraph" w:styleId="TM5">
    <w:name w:val="toc 5"/>
    <w:basedOn w:val="Normal"/>
    <w:next w:val="Normal"/>
    <w:autoRedefine/>
    <w:semiHidden/>
    <w:rsid w:val="0056709E"/>
    <w:pPr>
      <w:ind w:left="737"/>
    </w:pPr>
    <w:rPr>
      <w:rFonts w:eastAsia="Times New Roman"/>
      <w:lang w:eastAsia="en-US"/>
    </w:rPr>
  </w:style>
  <w:style w:type="paragraph" w:customStyle="1" w:styleId="Titredelatabledesmatires">
    <w:name w:val="Titre de la table des matières"/>
    <w:basedOn w:val="Normal"/>
    <w:rsid w:val="006C05CB"/>
    <w:pPr>
      <w:spacing w:before="120" w:after="720" w:line="240" w:lineRule="auto"/>
      <w:jc w:val="center"/>
    </w:pPr>
    <w:rPr>
      <w:b/>
      <w:bCs/>
      <w:caps/>
      <w:sz w:val="28"/>
      <w:szCs w:val="28"/>
    </w:rPr>
  </w:style>
  <w:style w:type="paragraph" w:styleId="TM6">
    <w:name w:val="toc 6"/>
    <w:basedOn w:val="Normal"/>
    <w:next w:val="Normal"/>
    <w:autoRedefine/>
    <w:semiHidden/>
    <w:rsid w:val="0056709E"/>
    <w:pPr>
      <w:ind w:left="1200"/>
    </w:pPr>
    <w:rPr>
      <w:rFonts w:eastAsia="Times New Roman"/>
      <w:lang w:eastAsia="en-US"/>
    </w:rPr>
  </w:style>
  <w:style w:type="paragraph" w:styleId="Tabledesillustrations">
    <w:name w:val="table of figures"/>
    <w:basedOn w:val="Normal"/>
    <w:next w:val="Normal"/>
    <w:semiHidden/>
    <w:rsid w:val="006C05CB"/>
    <w:pPr>
      <w:ind w:left="480" w:hanging="480"/>
    </w:pPr>
  </w:style>
  <w:style w:type="paragraph" w:styleId="TM7">
    <w:name w:val="toc 7"/>
    <w:basedOn w:val="Normal"/>
    <w:next w:val="Normal"/>
    <w:autoRedefine/>
    <w:semiHidden/>
    <w:rsid w:val="006C05CB"/>
    <w:pPr>
      <w:ind w:left="1440"/>
    </w:pPr>
  </w:style>
  <w:style w:type="paragraph" w:styleId="TM8">
    <w:name w:val="toc 8"/>
    <w:basedOn w:val="Normal"/>
    <w:next w:val="Normal"/>
    <w:autoRedefine/>
    <w:semiHidden/>
    <w:rsid w:val="006C05CB"/>
    <w:pPr>
      <w:ind w:left="1680"/>
    </w:pPr>
  </w:style>
  <w:style w:type="paragraph" w:styleId="TM9">
    <w:name w:val="toc 9"/>
    <w:basedOn w:val="Normal"/>
    <w:next w:val="Normal"/>
    <w:autoRedefine/>
    <w:semiHidden/>
    <w:rsid w:val="006C05CB"/>
    <w:pPr>
      <w:ind w:left="1920"/>
    </w:pPr>
  </w:style>
  <w:style w:type="paragraph" w:styleId="Citation">
    <w:name w:val="Quote"/>
    <w:basedOn w:val="Normal"/>
    <w:next w:val="Normal"/>
    <w:qFormat/>
    <w:rsid w:val="002C09CC"/>
    <w:pPr>
      <w:spacing w:line="240" w:lineRule="auto"/>
      <w:ind w:left="709"/>
    </w:pPr>
  </w:style>
  <w:style w:type="paragraph" w:styleId="Index6">
    <w:name w:val="index 6"/>
    <w:basedOn w:val="Normal"/>
    <w:next w:val="Normal"/>
    <w:autoRedefine/>
    <w:semiHidden/>
    <w:rsid w:val="006C05CB"/>
    <w:pPr>
      <w:ind w:left="1440" w:hanging="240"/>
    </w:pPr>
  </w:style>
  <w:style w:type="paragraph" w:styleId="Index2">
    <w:name w:val="index 2"/>
    <w:basedOn w:val="Normal"/>
    <w:next w:val="Normal"/>
    <w:autoRedefine/>
    <w:semiHidden/>
    <w:rsid w:val="006C05CB"/>
    <w:pPr>
      <w:ind w:left="480" w:hanging="240"/>
    </w:pPr>
  </w:style>
  <w:style w:type="paragraph" w:styleId="Index1">
    <w:name w:val="index 1"/>
    <w:basedOn w:val="Normal"/>
    <w:next w:val="Normal"/>
    <w:autoRedefine/>
    <w:semiHidden/>
    <w:rsid w:val="006C05CB"/>
    <w:pPr>
      <w:framePr w:wrap="around" w:vAnchor="text" w:hAnchor="text" w:y="1"/>
      <w:spacing w:before="120" w:after="120" w:line="240" w:lineRule="auto"/>
      <w:jc w:val="left"/>
    </w:pPr>
    <w:rPr>
      <w:caps/>
    </w:rPr>
  </w:style>
  <w:style w:type="paragraph" w:styleId="Tabledesrfrencesjuridiques">
    <w:name w:val="table of authorities"/>
    <w:basedOn w:val="Normal"/>
    <w:next w:val="Normal"/>
    <w:semiHidden/>
    <w:rsid w:val="006C05CB"/>
    <w:pPr>
      <w:ind w:left="240" w:hanging="240"/>
    </w:pPr>
  </w:style>
  <w:style w:type="paragraph" w:styleId="TitreTR">
    <w:name w:val="toa heading"/>
    <w:basedOn w:val="Normal"/>
    <w:next w:val="Normal"/>
    <w:semiHidden/>
    <w:rsid w:val="006C05CB"/>
    <w:pPr>
      <w:spacing w:before="120"/>
    </w:pPr>
    <w:rPr>
      <w:rFonts w:ascii="Arial" w:hAnsi="Arial" w:cs="Arial"/>
      <w:b/>
      <w:bCs/>
    </w:rPr>
  </w:style>
  <w:style w:type="paragraph" w:styleId="Lgende">
    <w:name w:val="caption"/>
    <w:aliases w:val="Note bas de page"/>
    <w:basedOn w:val="Normal"/>
    <w:next w:val="Normal"/>
    <w:autoRedefine/>
    <w:qFormat/>
    <w:rsid w:val="000F3C0B"/>
    <w:pPr>
      <w:spacing w:before="240" w:after="240" w:line="240" w:lineRule="auto"/>
      <w:ind w:left="2268"/>
    </w:pPr>
    <w:rPr>
      <w:bCs/>
      <w:sz w:val="20"/>
      <w:szCs w:val="20"/>
    </w:rPr>
  </w:style>
  <w:style w:type="paragraph" w:styleId="Normalcentr">
    <w:name w:val="Block Text"/>
    <w:basedOn w:val="Normal"/>
    <w:rsid w:val="006C05CB"/>
    <w:pPr>
      <w:spacing w:after="120"/>
      <w:ind w:left="1440" w:right="1440"/>
    </w:pPr>
  </w:style>
  <w:style w:type="paragraph" w:styleId="Corpsdetexte">
    <w:name w:val="Body Text"/>
    <w:basedOn w:val="Normal"/>
    <w:rsid w:val="006C05CB"/>
    <w:pPr>
      <w:spacing w:after="120"/>
    </w:pPr>
  </w:style>
  <w:style w:type="paragraph" w:styleId="Corpsdetexte2">
    <w:name w:val="Body Text 2"/>
    <w:basedOn w:val="Normal"/>
    <w:rsid w:val="006C05CB"/>
    <w:pPr>
      <w:spacing w:after="120" w:line="480" w:lineRule="auto"/>
    </w:pPr>
  </w:style>
  <w:style w:type="paragraph" w:styleId="Corpsdetexte3">
    <w:name w:val="Body Text 3"/>
    <w:basedOn w:val="Normal"/>
    <w:rsid w:val="006C05CB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6C05CB"/>
    <w:pPr>
      <w:ind w:firstLine="210"/>
    </w:pPr>
  </w:style>
  <w:style w:type="paragraph" w:styleId="Retraitcorpsdetexte">
    <w:name w:val="Body Text Indent"/>
    <w:basedOn w:val="Normal"/>
    <w:rsid w:val="006C05CB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6C05CB"/>
    <w:pPr>
      <w:ind w:firstLine="210"/>
    </w:pPr>
  </w:style>
  <w:style w:type="paragraph" w:styleId="Retraitcorpsdetexte2">
    <w:name w:val="Body Text Indent 2"/>
    <w:basedOn w:val="Normal"/>
    <w:rsid w:val="006C05C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C05CB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rsid w:val="006C05CB"/>
    <w:pPr>
      <w:ind w:left="4252"/>
    </w:pPr>
  </w:style>
  <w:style w:type="paragraph" w:styleId="Date">
    <w:name w:val="Date"/>
    <w:basedOn w:val="Normal"/>
    <w:next w:val="Normal"/>
    <w:rsid w:val="006C05CB"/>
  </w:style>
  <w:style w:type="paragraph" w:styleId="Signaturelectronique">
    <w:name w:val="E-mail Signature"/>
    <w:basedOn w:val="Normal"/>
    <w:rsid w:val="006C05CB"/>
  </w:style>
  <w:style w:type="character" w:styleId="Accentuation">
    <w:name w:val="Emphasis"/>
    <w:aliases w:val="Résumé"/>
    <w:basedOn w:val="Policepardfaut"/>
    <w:rsid w:val="002C09CC"/>
    <w:rPr>
      <w:rFonts w:ascii="Times New Roman" w:hAnsi="Times New Roman"/>
      <w:iCs/>
      <w:sz w:val="24"/>
    </w:rPr>
  </w:style>
  <w:style w:type="paragraph" w:styleId="Adressedestinataire">
    <w:name w:val="envelope address"/>
    <w:basedOn w:val="Normal"/>
    <w:rsid w:val="006C05CB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6C05CB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rsid w:val="006C05CB"/>
    <w:rPr>
      <w:color w:val="800080"/>
      <w:u w:val="single"/>
    </w:rPr>
  </w:style>
  <w:style w:type="paragraph" w:styleId="Pieddepage">
    <w:name w:val="footer"/>
    <w:basedOn w:val="Normal"/>
    <w:rsid w:val="006C05CB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rsid w:val="006C05CB"/>
    <w:pPr>
      <w:tabs>
        <w:tab w:val="center" w:pos="4320"/>
        <w:tab w:val="right" w:pos="8640"/>
      </w:tabs>
    </w:pPr>
  </w:style>
  <w:style w:type="character" w:styleId="AcronymeHTML">
    <w:name w:val="HTML Acronym"/>
    <w:basedOn w:val="Policepardfaut"/>
    <w:rsid w:val="006C05CB"/>
  </w:style>
  <w:style w:type="paragraph" w:styleId="AdresseHTML">
    <w:name w:val="HTML Address"/>
    <w:basedOn w:val="Normal"/>
    <w:rsid w:val="006C05CB"/>
    <w:rPr>
      <w:i/>
      <w:iCs/>
    </w:rPr>
  </w:style>
  <w:style w:type="character" w:styleId="CitationHTML">
    <w:name w:val="HTML Cite"/>
    <w:basedOn w:val="Policepardfaut"/>
    <w:rsid w:val="006C05CB"/>
    <w:rPr>
      <w:i/>
      <w:iCs/>
    </w:rPr>
  </w:style>
  <w:style w:type="character" w:styleId="CodeHTML">
    <w:name w:val="HTML Code"/>
    <w:basedOn w:val="Policepardfaut"/>
    <w:rsid w:val="006C05CB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rsid w:val="006C05CB"/>
    <w:rPr>
      <w:i/>
      <w:iCs/>
    </w:rPr>
  </w:style>
  <w:style w:type="character" w:styleId="ClavierHTML">
    <w:name w:val="HTML Keyboard"/>
    <w:basedOn w:val="Policepardfaut"/>
    <w:rsid w:val="006C05CB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sid w:val="006C05CB"/>
    <w:rPr>
      <w:rFonts w:ascii="Courier New" w:hAnsi="Courier New" w:cs="Courier New"/>
      <w:sz w:val="20"/>
      <w:szCs w:val="20"/>
    </w:rPr>
  </w:style>
  <w:style w:type="character" w:styleId="ExempleHTML">
    <w:name w:val="HTML Sample"/>
    <w:basedOn w:val="Policepardfaut"/>
    <w:rsid w:val="006C05CB"/>
    <w:rPr>
      <w:rFonts w:ascii="Courier New" w:hAnsi="Courier New" w:cs="Courier New"/>
    </w:rPr>
  </w:style>
  <w:style w:type="character" w:styleId="MachinecrireHTML">
    <w:name w:val="HTML Typewriter"/>
    <w:basedOn w:val="Policepardfaut"/>
    <w:rsid w:val="006C05CB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rsid w:val="006C05CB"/>
    <w:rPr>
      <w:i/>
      <w:iCs/>
    </w:rPr>
  </w:style>
  <w:style w:type="character" w:styleId="Numrodeligne">
    <w:name w:val="line number"/>
    <w:basedOn w:val="Policepardfaut"/>
    <w:rsid w:val="006C05CB"/>
  </w:style>
  <w:style w:type="paragraph" w:styleId="Liste">
    <w:name w:val="List"/>
    <w:basedOn w:val="Normal"/>
    <w:rsid w:val="006C05CB"/>
    <w:pPr>
      <w:ind w:left="283" w:hanging="283"/>
    </w:pPr>
  </w:style>
  <w:style w:type="paragraph" w:styleId="Liste2">
    <w:name w:val="List 2"/>
    <w:basedOn w:val="Normal"/>
    <w:rsid w:val="006C05CB"/>
    <w:pPr>
      <w:ind w:left="566" w:hanging="283"/>
    </w:pPr>
  </w:style>
  <w:style w:type="paragraph" w:styleId="Liste3">
    <w:name w:val="List 3"/>
    <w:basedOn w:val="Normal"/>
    <w:rsid w:val="006C05CB"/>
    <w:pPr>
      <w:ind w:left="849" w:hanging="283"/>
    </w:pPr>
  </w:style>
  <w:style w:type="paragraph" w:styleId="Liste4">
    <w:name w:val="List 4"/>
    <w:basedOn w:val="Normal"/>
    <w:rsid w:val="006C05CB"/>
    <w:pPr>
      <w:ind w:left="1132" w:hanging="283"/>
    </w:pPr>
  </w:style>
  <w:style w:type="paragraph" w:styleId="Liste5">
    <w:name w:val="List 5"/>
    <w:basedOn w:val="Normal"/>
    <w:rsid w:val="006C05CB"/>
    <w:pPr>
      <w:ind w:left="1415" w:hanging="283"/>
    </w:pPr>
  </w:style>
  <w:style w:type="paragraph" w:styleId="Listepuces">
    <w:name w:val="List Bullet"/>
    <w:basedOn w:val="Normal"/>
    <w:autoRedefine/>
    <w:rsid w:val="006C05CB"/>
    <w:pPr>
      <w:numPr>
        <w:numId w:val="3"/>
      </w:numPr>
    </w:pPr>
  </w:style>
  <w:style w:type="paragraph" w:styleId="Listepuces2">
    <w:name w:val="List Bullet 2"/>
    <w:basedOn w:val="Normal"/>
    <w:autoRedefine/>
    <w:rsid w:val="006C05CB"/>
    <w:pPr>
      <w:numPr>
        <w:numId w:val="4"/>
      </w:numPr>
    </w:pPr>
  </w:style>
  <w:style w:type="paragraph" w:styleId="Listepuces3">
    <w:name w:val="List Bullet 3"/>
    <w:basedOn w:val="Normal"/>
    <w:autoRedefine/>
    <w:rsid w:val="006C05CB"/>
    <w:pPr>
      <w:numPr>
        <w:numId w:val="5"/>
      </w:numPr>
    </w:pPr>
  </w:style>
  <w:style w:type="paragraph" w:styleId="Listepuces4">
    <w:name w:val="List Bullet 4"/>
    <w:basedOn w:val="Normal"/>
    <w:autoRedefine/>
    <w:rsid w:val="006C05CB"/>
    <w:pPr>
      <w:numPr>
        <w:numId w:val="6"/>
      </w:numPr>
    </w:pPr>
  </w:style>
  <w:style w:type="paragraph" w:styleId="Listepuces5">
    <w:name w:val="List Bullet 5"/>
    <w:basedOn w:val="Normal"/>
    <w:autoRedefine/>
    <w:rsid w:val="006C05CB"/>
    <w:pPr>
      <w:numPr>
        <w:numId w:val="7"/>
      </w:numPr>
    </w:pPr>
  </w:style>
  <w:style w:type="paragraph" w:styleId="Listecontinue">
    <w:name w:val="List Continue"/>
    <w:basedOn w:val="Normal"/>
    <w:rsid w:val="006C05CB"/>
    <w:pPr>
      <w:spacing w:after="120"/>
      <w:ind w:left="283"/>
    </w:pPr>
  </w:style>
  <w:style w:type="paragraph" w:styleId="Listecontinue2">
    <w:name w:val="List Continue 2"/>
    <w:basedOn w:val="Normal"/>
    <w:rsid w:val="006C05CB"/>
    <w:pPr>
      <w:spacing w:after="120"/>
      <w:ind w:left="566"/>
    </w:pPr>
  </w:style>
  <w:style w:type="paragraph" w:styleId="Listecontinue3">
    <w:name w:val="List Continue 3"/>
    <w:basedOn w:val="Normal"/>
    <w:rsid w:val="006C05CB"/>
    <w:pPr>
      <w:spacing w:after="120"/>
      <w:ind w:left="849"/>
    </w:pPr>
  </w:style>
  <w:style w:type="paragraph" w:styleId="Listecontinue4">
    <w:name w:val="List Continue 4"/>
    <w:basedOn w:val="Normal"/>
    <w:rsid w:val="006C05CB"/>
    <w:pPr>
      <w:spacing w:after="120"/>
      <w:ind w:left="1132"/>
    </w:pPr>
  </w:style>
  <w:style w:type="paragraph" w:styleId="Listecontinue5">
    <w:name w:val="List Continue 5"/>
    <w:basedOn w:val="Normal"/>
    <w:rsid w:val="006C05CB"/>
    <w:pPr>
      <w:spacing w:after="120"/>
      <w:ind w:left="1415"/>
    </w:pPr>
  </w:style>
  <w:style w:type="paragraph" w:styleId="Listenumros">
    <w:name w:val="List Number"/>
    <w:basedOn w:val="Normal"/>
    <w:rsid w:val="006C05CB"/>
    <w:pPr>
      <w:numPr>
        <w:numId w:val="8"/>
      </w:numPr>
    </w:pPr>
  </w:style>
  <w:style w:type="paragraph" w:styleId="Listenumros2">
    <w:name w:val="List Number 2"/>
    <w:basedOn w:val="Normal"/>
    <w:rsid w:val="006C05CB"/>
    <w:pPr>
      <w:numPr>
        <w:numId w:val="9"/>
      </w:numPr>
    </w:pPr>
  </w:style>
  <w:style w:type="paragraph" w:styleId="Listenumros3">
    <w:name w:val="List Number 3"/>
    <w:basedOn w:val="Normal"/>
    <w:rsid w:val="006C05CB"/>
    <w:pPr>
      <w:numPr>
        <w:numId w:val="10"/>
      </w:numPr>
    </w:pPr>
  </w:style>
  <w:style w:type="paragraph" w:styleId="Listenumros4">
    <w:name w:val="List Number 4"/>
    <w:basedOn w:val="Normal"/>
    <w:rsid w:val="006C05CB"/>
    <w:pPr>
      <w:numPr>
        <w:numId w:val="11"/>
      </w:numPr>
    </w:pPr>
  </w:style>
  <w:style w:type="paragraph" w:styleId="Listenumros5">
    <w:name w:val="List Number 5"/>
    <w:basedOn w:val="Normal"/>
    <w:rsid w:val="006C05CB"/>
    <w:pPr>
      <w:numPr>
        <w:numId w:val="12"/>
      </w:numPr>
    </w:pPr>
  </w:style>
  <w:style w:type="paragraph" w:styleId="En-ttedemessage">
    <w:name w:val="Message Header"/>
    <w:basedOn w:val="Normal"/>
    <w:rsid w:val="006C05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C05CB"/>
  </w:style>
  <w:style w:type="paragraph" w:styleId="Retraitnormal">
    <w:name w:val="Normal Indent"/>
    <w:basedOn w:val="Normal"/>
    <w:rsid w:val="006C05CB"/>
    <w:pPr>
      <w:ind w:left="708"/>
    </w:pPr>
  </w:style>
  <w:style w:type="paragraph" w:styleId="Titredenote">
    <w:name w:val="Note Heading"/>
    <w:basedOn w:val="Normal"/>
    <w:next w:val="Normal"/>
    <w:rsid w:val="006C05CB"/>
  </w:style>
  <w:style w:type="paragraph" w:styleId="Textebrut">
    <w:name w:val="Plain Text"/>
    <w:basedOn w:val="Normal"/>
    <w:rsid w:val="006C05CB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6C05CB"/>
  </w:style>
  <w:style w:type="paragraph" w:styleId="Signature">
    <w:name w:val="Signature"/>
    <w:basedOn w:val="Normal"/>
    <w:rsid w:val="006C05CB"/>
    <w:pPr>
      <w:ind w:left="4252"/>
    </w:pPr>
  </w:style>
  <w:style w:type="character" w:styleId="lev">
    <w:name w:val="Strong"/>
    <w:basedOn w:val="Policepardfaut"/>
    <w:qFormat/>
    <w:rsid w:val="006C05CB"/>
    <w:rPr>
      <w:b/>
      <w:bCs/>
    </w:rPr>
  </w:style>
  <w:style w:type="paragraph" w:styleId="Sous-titre">
    <w:name w:val="Subtitle"/>
    <w:aliases w:val="Resume"/>
    <w:basedOn w:val="Normal"/>
    <w:qFormat/>
    <w:rsid w:val="00221187"/>
    <w:pPr>
      <w:spacing w:after="1701" w:line="240" w:lineRule="auto"/>
      <w:contextualSpacing/>
      <w:jc w:val="left"/>
      <w:outlineLvl w:val="1"/>
    </w:pPr>
    <w:rPr>
      <w:rFonts w:cs="Arial"/>
    </w:rPr>
  </w:style>
  <w:style w:type="paragraph" w:styleId="Titre">
    <w:name w:val="Title"/>
    <w:basedOn w:val="Normal"/>
    <w:qFormat/>
    <w:rsid w:val="00164BBA"/>
    <w:pPr>
      <w:spacing w:before="567" w:after="1134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customStyle="1" w:styleId="Style11TitredunesectionLeft">
    <w:name w:val="Style 1.1 Titre d'une section + Left"/>
    <w:basedOn w:val="11Titredunesection"/>
    <w:rsid w:val="001968C0"/>
    <w:pPr>
      <w:ind w:left="397" w:hanging="397"/>
    </w:pPr>
    <w:rPr>
      <w:rFonts w:eastAsia="Times New Roman"/>
    </w:rPr>
  </w:style>
  <w:style w:type="paragraph" w:customStyle="1" w:styleId="Ddicace">
    <w:name w:val="Dédicace"/>
    <w:basedOn w:val="Normal"/>
    <w:rsid w:val="006C05CB"/>
    <w:pPr>
      <w:jc w:val="right"/>
    </w:pPr>
    <w:rPr>
      <w:b/>
      <w:i/>
    </w:rPr>
  </w:style>
  <w:style w:type="paragraph" w:customStyle="1" w:styleId="Style11TitredunesectionLeft1">
    <w:name w:val="Style 1.1 Titre d'une section + Left1"/>
    <w:basedOn w:val="11Titredunesection"/>
    <w:rsid w:val="001968C0"/>
    <w:rPr>
      <w:rFonts w:eastAsia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3C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3C0B"/>
    <w:rPr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C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3C0B"/>
    <w:rPr>
      <w:b/>
      <w:bCs/>
      <w:lang w:val="fr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C0B"/>
    <w:rPr>
      <w:rFonts w:ascii="Tahoma" w:hAnsi="Tahoma" w:cs="Tahoma"/>
      <w:sz w:val="16"/>
      <w:szCs w:val="16"/>
      <w:lang w:val="fr-CA" w:eastAsia="zh-CN"/>
    </w:rPr>
  </w:style>
  <w:style w:type="paragraph" w:styleId="Paragraphedeliste">
    <w:name w:val="List Paragraph"/>
    <w:basedOn w:val="Normal"/>
    <w:uiPriority w:val="34"/>
    <w:qFormat/>
    <w:rsid w:val="007B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B"/>
    <w:pPr>
      <w:spacing w:after="360"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2C09CC"/>
    <w:pPr>
      <w:keepNext/>
      <w:spacing w:before="567" w:after="150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rsid w:val="00E34397"/>
    <w:pPr>
      <w:keepNext/>
      <w:spacing w:before="120" w:after="600" w:line="240" w:lineRule="auto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4397"/>
    <w:pPr>
      <w:keepNext/>
      <w:spacing w:before="240" w:after="240" w:line="240" w:lineRule="auto"/>
      <w:jc w:val="left"/>
      <w:outlineLvl w:val="2"/>
    </w:pPr>
    <w:rPr>
      <w:b/>
    </w:rPr>
  </w:style>
  <w:style w:type="paragraph" w:styleId="Titre4">
    <w:name w:val="heading 4"/>
    <w:basedOn w:val="Normal"/>
    <w:qFormat/>
    <w:pPr>
      <w:keepNext/>
      <w:spacing w:before="240" w:after="240"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nepage">
    <w:name w:val="Titre d'une page"/>
    <w:basedOn w:val="Titre2"/>
    <w:next w:val="Normal"/>
    <w:pPr>
      <w:contextualSpacing/>
    </w:pPr>
    <w:rPr>
      <w:b w:val="0"/>
      <w:sz w:val="28"/>
    </w:rPr>
  </w:style>
  <w:style w:type="paragraph" w:customStyle="1" w:styleId="11Titredunesection">
    <w:name w:val="1.1 Titre d'une section"/>
    <w:basedOn w:val="Titre3"/>
    <w:next w:val="Normal"/>
    <w:rsid w:val="0056709E"/>
    <w:pPr>
      <w:spacing w:before="360" w:line="360" w:lineRule="auto"/>
      <w:contextualSpacing/>
    </w:pPr>
    <w:rPr>
      <w:b w:val="0"/>
      <w:bCs/>
      <w:caps/>
    </w:rPr>
  </w:style>
  <w:style w:type="paragraph" w:customStyle="1" w:styleId="111Titredunesous-section">
    <w:name w:val="1.1.1 Titre d'une sous-section"/>
    <w:basedOn w:val="Titre4"/>
    <w:next w:val="Normal"/>
    <w:rsid w:val="0056709E"/>
    <w:pPr>
      <w:spacing w:before="360" w:line="360" w:lineRule="auto"/>
      <w:contextualSpacing/>
    </w:pPr>
    <w:rPr>
      <w:b/>
      <w:bCs/>
    </w:rPr>
  </w:style>
  <w:style w:type="paragraph" w:customStyle="1" w:styleId="1111Titredunesous-section">
    <w:name w:val="1.1.1.1 Titre d'une sous-section"/>
    <w:basedOn w:val="Titre5"/>
    <w:next w:val="Normal"/>
    <w:rsid w:val="0056709E"/>
    <w:pPr>
      <w:spacing w:before="360" w:after="240"/>
      <w:contextualSpacing/>
    </w:pPr>
    <w:rPr>
      <w:b w:val="0"/>
      <w:i w:val="0"/>
      <w:sz w:val="24"/>
    </w:rPr>
  </w:style>
  <w:style w:type="paragraph" w:customStyle="1" w:styleId="Titreduneappendice">
    <w:name w:val="Titre d'une appendice"/>
    <w:basedOn w:val="Titre2"/>
    <w:next w:val="Normal"/>
    <w:pPr>
      <w:snapToGrid w:val="0"/>
      <w:contextualSpacing/>
    </w:pPr>
    <w:rPr>
      <w:b w:val="0"/>
      <w:bCs/>
      <w:sz w:val="28"/>
      <w:lang w:val="en-CA"/>
    </w:rPr>
  </w:style>
  <w:style w:type="paragraph" w:customStyle="1" w:styleId="Titredunefigure">
    <w:name w:val="Titre d'une figure"/>
    <w:basedOn w:val="Normal"/>
    <w:next w:val="Normal"/>
    <w:pPr>
      <w:spacing w:line="240" w:lineRule="auto"/>
    </w:pPr>
  </w:style>
  <w:style w:type="paragraph" w:customStyle="1" w:styleId="Titreduntableau">
    <w:name w:val="Titre d'un tableau"/>
    <w:basedOn w:val="Normal"/>
    <w:next w:val="Normal"/>
    <w:pPr>
      <w:spacing w:line="240" w:lineRule="auto"/>
      <w:jc w:val="center"/>
    </w:pPr>
  </w:style>
  <w:style w:type="paragraph" w:customStyle="1" w:styleId="Rsumdelathse">
    <w:name w:val="Résumé de la thèse"/>
    <w:basedOn w:val="Normal"/>
    <w:pPr>
      <w:spacing w:line="240" w:lineRule="auto"/>
    </w:pPr>
  </w:style>
  <w:style w:type="paragraph" w:styleId="TM2">
    <w:name w:val="toc 2"/>
    <w:basedOn w:val="Normal"/>
    <w:next w:val="Normal"/>
    <w:autoRedefine/>
    <w:uiPriority w:val="39"/>
    <w:rsid w:val="00221187"/>
    <w:pPr>
      <w:tabs>
        <w:tab w:val="right" w:leader="dot" w:pos="8261"/>
      </w:tabs>
      <w:spacing w:before="120" w:after="120" w:line="240" w:lineRule="auto"/>
    </w:pPr>
    <w:rPr>
      <w:rFonts w:eastAsia="Times New Roman"/>
      <w:lang w:eastAsia="en-US"/>
    </w:rPr>
  </w:style>
  <w:style w:type="paragraph" w:customStyle="1" w:styleId="Notesbasdepage">
    <w:name w:val="Notes bas de page"/>
    <w:basedOn w:val="Normal"/>
    <w:pPr>
      <w:spacing w:after="240" w:line="240" w:lineRule="auto"/>
    </w:pPr>
    <w:rPr>
      <w:sz w:val="20"/>
    </w:rPr>
  </w:style>
  <w:style w:type="character" w:styleId="Lienhypertexte">
    <w:name w:val="Hyperlink"/>
    <w:aliases w:val="Lien de la table des matières"/>
    <w:basedOn w:val="Policepardfaut"/>
    <w:uiPriority w:val="99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Rfrencesbibliographiques">
    <w:name w:val="Références bibliographiques"/>
    <w:basedOn w:val="Normal"/>
    <w:next w:val="Normal"/>
    <w:pPr>
      <w:spacing w:before="240" w:after="240" w:line="240" w:lineRule="auto"/>
      <w:ind w:left="709" w:hanging="709"/>
    </w:pPr>
  </w:style>
  <w:style w:type="paragraph" w:customStyle="1" w:styleId="Titredunchapitre">
    <w:name w:val="Titre d'un chapitre"/>
    <w:basedOn w:val="Titre1"/>
    <w:next w:val="Normal"/>
  </w:style>
  <w:style w:type="paragraph" w:styleId="TM1">
    <w:name w:val="toc 1"/>
    <w:basedOn w:val="Normal"/>
    <w:next w:val="Normal"/>
    <w:autoRedefine/>
    <w:uiPriority w:val="39"/>
    <w:rsid w:val="008914F8"/>
    <w:pPr>
      <w:tabs>
        <w:tab w:val="right" w:leader="dot" w:pos="8261"/>
      </w:tabs>
      <w:spacing w:before="360" w:after="120" w:line="240" w:lineRule="auto"/>
      <w:jc w:val="left"/>
    </w:pPr>
    <w:rPr>
      <w:rFonts w:eastAsia="Times New Roman"/>
      <w:b/>
      <w:lang w:eastAsia="en-US"/>
    </w:rPr>
  </w:style>
  <w:style w:type="paragraph" w:styleId="TM3">
    <w:name w:val="toc 3"/>
    <w:basedOn w:val="Normal"/>
    <w:next w:val="Normal"/>
    <w:autoRedefine/>
    <w:uiPriority w:val="39"/>
    <w:rsid w:val="00221187"/>
    <w:pPr>
      <w:tabs>
        <w:tab w:val="right" w:leader="dot" w:pos="8261"/>
      </w:tabs>
      <w:snapToGrid w:val="0"/>
      <w:spacing w:before="120" w:after="120" w:line="240" w:lineRule="auto"/>
      <w:ind w:left="425"/>
      <w:contextualSpacing/>
    </w:pPr>
    <w:rPr>
      <w:rFonts w:eastAsia="Times New Roman"/>
      <w:lang w:eastAsia="en-US"/>
    </w:rPr>
  </w:style>
  <w:style w:type="paragraph" w:styleId="TM4">
    <w:name w:val="toc 4"/>
    <w:basedOn w:val="Normal"/>
    <w:next w:val="Normal"/>
    <w:autoRedefine/>
    <w:semiHidden/>
    <w:rsid w:val="0056709E"/>
    <w:pPr>
      <w:tabs>
        <w:tab w:val="left" w:pos="1021"/>
        <w:tab w:val="right" w:leader="dot" w:pos="8261"/>
      </w:tabs>
      <w:spacing w:line="240" w:lineRule="auto"/>
      <w:ind w:left="567"/>
    </w:pPr>
    <w:rPr>
      <w:rFonts w:eastAsia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F3C0B"/>
    <w:rPr>
      <w:sz w:val="16"/>
      <w:szCs w:val="16"/>
    </w:rPr>
  </w:style>
  <w:style w:type="paragraph" w:styleId="TM5">
    <w:name w:val="toc 5"/>
    <w:basedOn w:val="Normal"/>
    <w:next w:val="Normal"/>
    <w:autoRedefine/>
    <w:semiHidden/>
    <w:rsid w:val="0056709E"/>
    <w:pPr>
      <w:ind w:left="737"/>
    </w:pPr>
    <w:rPr>
      <w:rFonts w:eastAsia="Times New Roman"/>
      <w:lang w:eastAsia="en-US"/>
    </w:rPr>
  </w:style>
  <w:style w:type="paragraph" w:customStyle="1" w:styleId="Titredelatabledesmatires">
    <w:name w:val="Titre de la table des matières"/>
    <w:basedOn w:val="Normal"/>
    <w:pPr>
      <w:spacing w:before="120" w:after="720" w:line="240" w:lineRule="auto"/>
      <w:jc w:val="center"/>
    </w:pPr>
    <w:rPr>
      <w:b/>
      <w:bCs/>
      <w:caps/>
      <w:sz w:val="28"/>
      <w:szCs w:val="28"/>
    </w:rPr>
  </w:style>
  <w:style w:type="paragraph" w:styleId="TM6">
    <w:name w:val="toc 6"/>
    <w:basedOn w:val="Normal"/>
    <w:next w:val="Normal"/>
    <w:autoRedefine/>
    <w:semiHidden/>
    <w:rsid w:val="0056709E"/>
    <w:pPr>
      <w:ind w:left="1200"/>
    </w:pPr>
    <w:rPr>
      <w:rFonts w:eastAsia="Times New Roman"/>
      <w:lang w:eastAsia="en-US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Citation">
    <w:name w:val="Quote"/>
    <w:basedOn w:val="Normal"/>
    <w:next w:val="Normal"/>
    <w:qFormat/>
    <w:rsid w:val="002C09CC"/>
    <w:pPr>
      <w:spacing w:line="240" w:lineRule="auto"/>
      <w:ind w:left="709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1">
    <w:name w:val="index 1"/>
    <w:basedOn w:val="Normal"/>
    <w:next w:val="Normal"/>
    <w:autoRedefine/>
    <w:semiHidden/>
    <w:pPr>
      <w:framePr w:wrap="around" w:vAnchor="text" w:hAnchor="text" w:y="1"/>
      <w:spacing w:before="120" w:after="120" w:line="240" w:lineRule="auto"/>
      <w:jc w:val="left"/>
    </w:pPr>
    <w:rPr>
      <w:caps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Lgende">
    <w:name w:val="caption"/>
    <w:aliases w:val="Note bas de page"/>
    <w:basedOn w:val="Normal"/>
    <w:next w:val="Normal"/>
    <w:autoRedefine/>
    <w:qFormat/>
    <w:rsid w:val="000F3C0B"/>
    <w:pPr>
      <w:spacing w:before="240" w:after="240" w:line="240" w:lineRule="auto"/>
      <w:ind w:left="2268"/>
    </w:pPr>
    <w:rPr>
      <w:bCs/>
      <w:sz w:val="20"/>
      <w:szCs w:val="20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character" w:styleId="Accentuation">
    <w:name w:val="Emphasis"/>
    <w:aliases w:val="Résumé"/>
    <w:basedOn w:val="Policepardfaut"/>
    <w:rsid w:val="002C09CC"/>
    <w:rPr>
      <w:rFonts w:ascii="Times New Roman" w:hAnsi="Times New Roman"/>
      <w:iCs/>
      <w:sz w:val="24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AcronymeHTML">
    <w:name w:val="HTML Acronym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CitationHTML">
    <w:name w:val="HTML Cite"/>
    <w:basedOn w:val="Policepardfaut"/>
    <w:rPr>
      <w:i/>
      <w:iCs/>
    </w:rPr>
  </w:style>
  <w:style w:type="character" w:styleId="CodeHTML">
    <w:name w:val="HTML Code"/>
    <w:basedOn w:val="Policepardfaut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rPr>
      <w:i/>
      <w:iCs/>
    </w:rPr>
  </w:style>
  <w:style w:type="character" w:styleId="ClavierHTML">
    <w:name w:val="HTML Keyboard"/>
    <w:basedOn w:val="Policepardfaut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ExempleHTML">
    <w:name w:val="HTML Sample"/>
    <w:basedOn w:val="Policepardfaut"/>
    <w:rPr>
      <w:rFonts w:ascii="Courier New" w:hAnsi="Courier New" w:cs="Courier New"/>
    </w:rPr>
  </w:style>
  <w:style w:type="character" w:styleId="MachinecrireHTML">
    <w:name w:val="HTML Typewriter"/>
    <w:basedOn w:val="Policepardfaut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rPr>
      <w:i/>
      <w:iCs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numPr>
        <w:numId w:val="3"/>
      </w:numPr>
    </w:pPr>
  </w:style>
  <w:style w:type="paragraph" w:styleId="Listepuces2">
    <w:name w:val="List Bullet 2"/>
    <w:basedOn w:val="Normal"/>
    <w:autoRedefine/>
    <w:pPr>
      <w:numPr>
        <w:numId w:val="4"/>
      </w:numPr>
    </w:pPr>
  </w:style>
  <w:style w:type="paragraph" w:styleId="Listepuces3">
    <w:name w:val="List Bullet 3"/>
    <w:basedOn w:val="Normal"/>
    <w:autoRedefine/>
    <w:pPr>
      <w:numPr>
        <w:numId w:val="5"/>
      </w:numPr>
    </w:pPr>
  </w:style>
  <w:style w:type="paragraph" w:styleId="Listepuces4">
    <w:name w:val="List Bullet 4"/>
    <w:basedOn w:val="Normal"/>
    <w:autoRedefine/>
    <w:pPr>
      <w:numPr>
        <w:numId w:val="6"/>
      </w:numPr>
    </w:pPr>
  </w:style>
  <w:style w:type="paragraph" w:styleId="Listepuces5">
    <w:name w:val="List Bullet 5"/>
    <w:basedOn w:val="Normal"/>
    <w:autoRedefine/>
    <w:pPr>
      <w:numPr>
        <w:numId w:val="7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8"/>
      </w:numPr>
    </w:pPr>
  </w:style>
  <w:style w:type="paragraph" w:styleId="Listenumros2">
    <w:name w:val="List Number 2"/>
    <w:basedOn w:val="Normal"/>
    <w:pPr>
      <w:numPr>
        <w:numId w:val="9"/>
      </w:numPr>
    </w:pPr>
  </w:style>
  <w:style w:type="paragraph" w:styleId="Listenumros3">
    <w:name w:val="List Number 3"/>
    <w:basedOn w:val="Normal"/>
    <w:pPr>
      <w:numPr>
        <w:numId w:val="10"/>
      </w:numPr>
    </w:pPr>
  </w:style>
  <w:style w:type="paragraph" w:styleId="Listenumros4">
    <w:name w:val="List Number 4"/>
    <w:basedOn w:val="Normal"/>
    <w:pPr>
      <w:numPr>
        <w:numId w:val="11"/>
      </w:numPr>
    </w:pPr>
  </w:style>
  <w:style w:type="paragraph" w:styleId="Listenumros5">
    <w:name w:val="List Number 5"/>
    <w:basedOn w:val="Normal"/>
    <w:pPr>
      <w:numPr>
        <w:numId w:val="12"/>
      </w:numPr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Retraitnormal">
    <w:name w:val="Normal Indent"/>
    <w:basedOn w:val="Normal"/>
    <w:pPr>
      <w:ind w:left="708"/>
    </w:pPr>
  </w:style>
  <w:style w:type="paragraph" w:styleId="Titredenote">
    <w:name w:val="Note Heading"/>
    <w:basedOn w:val="Normal"/>
    <w:next w:val="Normal"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lev">
    <w:name w:val="Strong"/>
    <w:basedOn w:val="Policepardfaut"/>
    <w:qFormat/>
    <w:rPr>
      <w:b/>
      <w:bCs/>
    </w:rPr>
  </w:style>
  <w:style w:type="paragraph" w:styleId="Sous-titre">
    <w:name w:val="Subtitle"/>
    <w:aliases w:val="Resume"/>
    <w:basedOn w:val="Normal"/>
    <w:qFormat/>
    <w:rsid w:val="00221187"/>
    <w:pPr>
      <w:spacing w:after="1701" w:line="240" w:lineRule="auto"/>
      <w:contextualSpacing/>
      <w:jc w:val="left"/>
      <w:outlineLvl w:val="1"/>
    </w:pPr>
    <w:rPr>
      <w:rFonts w:cs="Arial"/>
    </w:rPr>
  </w:style>
  <w:style w:type="paragraph" w:styleId="Titre">
    <w:name w:val="Title"/>
    <w:basedOn w:val="Normal"/>
    <w:qFormat/>
    <w:rsid w:val="00164BBA"/>
    <w:pPr>
      <w:spacing w:before="567" w:after="1134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customStyle="1" w:styleId="Style11TitredunesectionLeft">
    <w:name w:val="Style 1.1 Titre d'une section + Left"/>
    <w:basedOn w:val="11Titredunesection"/>
    <w:rsid w:val="001968C0"/>
    <w:pPr>
      <w:ind w:left="397" w:hanging="397"/>
    </w:pPr>
    <w:rPr>
      <w:rFonts w:eastAsia="Times New Roman"/>
    </w:rPr>
  </w:style>
  <w:style w:type="paragraph" w:customStyle="1" w:styleId="Ddicace">
    <w:name w:val="Dédicace"/>
    <w:basedOn w:val="Normal"/>
    <w:pPr>
      <w:jc w:val="right"/>
    </w:pPr>
    <w:rPr>
      <w:b/>
      <w:i/>
    </w:rPr>
  </w:style>
  <w:style w:type="paragraph" w:customStyle="1" w:styleId="Style11TitredunesectionLeft1">
    <w:name w:val="Style 1.1 Titre d'une section + Left1"/>
    <w:basedOn w:val="11Titredunesection"/>
    <w:rsid w:val="001968C0"/>
    <w:rPr>
      <w:rFonts w:eastAsia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3C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3C0B"/>
    <w:rPr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C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3C0B"/>
    <w:rPr>
      <w:b/>
      <w:bCs/>
      <w:lang w:val="fr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C0B"/>
    <w:rPr>
      <w:rFonts w:ascii="Tahoma" w:hAnsi="Tahoma" w:cs="Tahoma"/>
      <w:sz w:val="16"/>
      <w:szCs w:val="16"/>
      <w:lang w:val="fr-CA" w:eastAsia="zh-CN"/>
    </w:rPr>
  </w:style>
  <w:style w:type="paragraph" w:styleId="Paragraphedeliste">
    <w:name w:val="List Paragraph"/>
    <w:basedOn w:val="Normal"/>
    <w:uiPriority w:val="34"/>
    <w:qFormat/>
    <w:rsid w:val="007B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b01\AppData\Local\Temp\the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CB74-2CED-4A3B-8CA4-E8B883BD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these</Template>
  <TotalTime>63</TotalTime>
  <Pages>17</Pages>
  <Words>448</Words>
  <Characters>2526</Characters>
  <Application>Microsoft Office Word</Application>
  <DocSecurity>0</DocSecurity>
  <Lines>66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Thèse</vt:lpstr>
      <vt:lpstr>Thèse</vt:lpstr>
    </vt:vector>
  </TitlesOfParts>
  <Manager>nault.genevieve@uqam.ca</Manager>
  <Company>UQAM</Company>
  <LinksUpToDate>false</LinksUpToDate>
  <CharactersWithSpaces>2950</CharactersWithSpaces>
  <SharedDoc>false</SharedDoc>
  <HLinks>
    <vt:vector size="144" baseType="variant"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_Toc320715355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_Toc320715354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_Toc320715353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_Toc320715352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_Toc320715351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_Toc320715350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_Toc320715349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_Toc320715348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_Toc320715347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_Toc320715346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_Toc320715345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_Toc320715344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_Toc320715343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_Toc320715342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_Toc320715341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_Toc320715340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_Toc320715339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_Toc320715338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_Toc320715337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_Toc320715336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_Toc320715335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_Toc320715334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_Toc320715333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_Toc320715332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Essai</dc:title>
  <dc:subject>Document modèle de l'essai</dc:subject>
  <cp:lastModifiedBy>NBaaziz</cp:lastModifiedBy>
  <cp:revision>21</cp:revision>
  <cp:lastPrinted>1901-01-01T05:00:00Z</cp:lastPrinted>
  <dcterms:created xsi:type="dcterms:W3CDTF">2012-08-16T18:49:00Z</dcterms:created>
  <dcterms:modified xsi:type="dcterms:W3CDTF">2013-12-04T20:32:00Z</dcterms:modified>
</cp:coreProperties>
</file>